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9F" w:rsidRDefault="00670C9F" w:rsidP="00E9438A">
      <w:pPr>
        <w:rPr>
          <w:rFonts w:ascii="Arial" w:hAnsi="Arial"/>
          <w:sz w:val="22"/>
          <w:szCs w:val="22"/>
          <w:u w:val="single"/>
        </w:rPr>
      </w:pPr>
    </w:p>
    <w:p w:rsidR="00795510" w:rsidRDefault="00795510" w:rsidP="00E9438A">
      <w:pPr>
        <w:rPr>
          <w:rFonts w:ascii="Arial" w:hAnsi="Arial"/>
          <w:sz w:val="22"/>
          <w:szCs w:val="22"/>
          <w:u w:val="single"/>
        </w:rPr>
      </w:pPr>
    </w:p>
    <w:p w:rsidR="00795510" w:rsidRDefault="00795510" w:rsidP="00E9438A">
      <w:pPr>
        <w:rPr>
          <w:rFonts w:ascii="Arial" w:hAnsi="Arial"/>
          <w:sz w:val="22"/>
          <w:szCs w:val="22"/>
          <w:u w:val="single"/>
        </w:rPr>
      </w:pPr>
    </w:p>
    <w:p w:rsidR="00795510" w:rsidRDefault="00795510" w:rsidP="00E9438A">
      <w:pPr>
        <w:rPr>
          <w:rFonts w:ascii="Arial" w:hAnsi="Arial"/>
          <w:sz w:val="22"/>
          <w:szCs w:val="22"/>
          <w:u w:val="single"/>
        </w:rPr>
      </w:pPr>
    </w:p>
    <w:p w:rsidR="00795510" w:rsidRDefault="00795510" w:rsidP="00E9438A">
      <w:pPr>
        <w:rPr>
          <w:rFonts w:ascii="Arial" w:hAnsi="Arial"/>
          <w:sz w:val="22"/>
          <w:szCs w:val="22"/>
          <w:u w:val="single"/>
        </w:rPr>
      </w:pPr>
    </w:p>
    <w:p w:rsidR="00795510" w:rsidRDefault="00795510" w:rsidP="00E9438A">
      <w:pPr>
        <w:rPr>
          <w:rFonts w:ascii="Arial" w:hAnsi="Arial"/>
          <w:sz w:val="22"/>
          <w:szCs w:val="22"/>
          <w:u w:val="single"/>
        </w:rPr>
      </w:pPr>
    </w:p>
    <w:p w:rsidR="00795510" w:rsidRPr="009640ED" w:rsidRDefault="00795510" w:rsidP="00F45234">
      <w:pPr>
        <w:rPr>
          <w:rFonts w:ascii="Verdana" w:hAnsi="Verdana"/>
          <w:b/>
          <w:sz w:val="32"/>
          <w:szCs w:val="32"/>
          <w:u w:val="single"/>
        </w:rPr>
      </w:pPr>
      <w:r w:rsidRPr="009640ED">
        <w:rPr>
          <w:rFonts w:ascii="Verdana" w:hAnsi="Verdana"/>
          <w:b/>
          <w:sz w:val="28"/>
          <w:szCs w:val="32"/>
          <w:u w:val="single"/>
        </w:rPr>
        <w:t>Fragen zu Gebärmuttertransplantation</w:t>
      </w:r>
    </w:p>
    <w:p w:rsidR="00F45234" w:rsidRPr="00F45234" w:rsidRDefault="00F45234" w:rsidP="00F45234">
      <w:pPr>
        <w:rPr>
          <w:rFonts w:ascii="Arial" w:hAnsi="Arial"/>
          <w:b/>
          <w:sz w:val="44"/>
          <w:szCs w:val="32"/>
          <w:u w:val="single"/>
        </w:rPr>
      </w:pPr>
    </w:p>
    <w:p w:rsidR="00F45234" w:rsidRDefault="00795510" w:rsidP="00F45234">
      <w:pPr>
        <w:pStyle w:val="Listenabsatz"/>
        <w:numPr>
          <w:ilvl w:val="0"/>
          <w:numId w:val="2"/>
        </w:numPr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 xml:space="preserve">Haben Sie prinzipiell Interesse an einer </w:t>
      </w:r>
    </w:p>
    <w:p w:rsidR="00795510" w:rsidRPr="00F45234" w:rsidRDefault="00795510" w:rsidP="00F45234">
      <w:pPr>
        <w:pStyle w:val="Listenabsatz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Gebärmuttertransplantation?</w:t>
      </w:r>
    </w:p>
    <w:p w:rsidR="00795510" w:rsidRPr="00F45234" w:rsidRDefault="00795510" w:rsidP="00F45234">
      <w:pPr>
        <w:pStyle w:val="Listenabsatz"/>
        <w:rPr>
          <w:rFonts w:ascii="Verdana" w:hAnsi="Verdana"/>
          <w:sz w:val="22"/>
          <w:szCs w:val="24"/>
        </w:rPr>
      </w:pPr>
    </w:p>
    <w:p w:rsidR="00795510" w:rsidRPr="00F45234" w:rsidRDefault="00F45234" w:rsidP="00F45234">
      <w:pPr>
        <w:spacing w:line="300" w:lineRule="auto"/>
        <w:rPr>
          <w:rFonts w:ascii="Verdana" w:hAnsi="Verdana" w:cs="Arial"/>
          <w:sz w:val="18"/>
        </w:rPr>
      </w:pPr>
      <w:r w:rsidRPr="00F45234">
        <w:rPr>
          <w:rFonts w:ascii="Verdana" w:hAnsi="Verdana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460FB2BC" wp14:editId="6348A4D2">
                <wp:simplePos x="0" y="0"/>
                <wp:positionH relativeFrom="column">
                  <wp:posOffset>1027430</wp:posOffset>
                </wp:positionH>
                <wp:positionV relativeFrom="paragraph">
                  <wp:posOffset>123825</wp:posOffset>
                </wp:positionV>
                <wp:extent cx="3314700" cy="289560"/>
                <wp:effectExtent l="0" t="0" r="0" b="0"/>
                <wp:wrapSquare wrapText="bothSides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89560"/>
                          <a:chOff x="1778" y="13889"/>
                          <a:chExt cx="5220" cy="456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778" y="13889"/>
                            <a:ext cx="3060" cy="456"/>
                            <a:chOff x="1777" y="3743"/>
                            <a:chExt cx="3060" cy="456"/>
                          </a:xfrm>
                        </wpg:grpSpPr>
                        <wps:wsp>
                          <wps:cNvPr id="1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377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5C9F" w:rsidRDefault="002F5C9F" w:rsidP="007955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" y="3743"/>
                              <a:ext cx="252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C9F" w:rsidRPr="00F45234" w:rsidRDefault="002F5C9F" w:rsidP="00795510">
                                <w:pPr>
                                  <w:rPr>
                                    <w:rFonts w:ascii="Verdana" w:hAnsi="Verdana" w:cs="Arial"/>
                                    <w:sz w:val="22"/>
                                    <w:szCs w:val="18"/>
                                  </w:rPr>
                                </w:pPr>
                                <w:r w:rsidRPr="00F45234">
                                  <w:rPr>
                                    <w:rFonts w:ascii="Verdana" w:hAnsi="Verdana" w:cs="Arial"/>
                                    <w:sz w:val="22"/>
                                    <w:szCs w:val="18"/>
                                  </w:rPr>
                                  <w:t>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3938" y="13901"/>
                            <a:ext cx="3060" cy="444"/>
                            <a:chOff x="1777" y="3755"/>
                            <a:chExt cx="3060" cy="444"/>
                          </a:xfrm>
                        </wpg:grpSpPr>
                        <wps:wsp>
                          <wps:cNvPr id="1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377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5C9F" w:rsidRDefault="002F5C9F" w:rsidP="007955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" y="3755"/>
                              <a:ext cx="2520" cy="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C9F" w:rsidRPr="00F45234" w:rsidRDefault="002F5C9F" w:rsidP="00795510">
                                <w:pPr>
                                  <w:rPr>
                                    <w:rFonts w:ascii="Verdana" w:hAnsi="Verdana" w:cs="Arial"/>
                                    <w:sz w:val="22"/>
                                    <w:szCs w:val="18"/>
                                  </w:rPr>
                                </w:pPr>
                                <w:r w:rsidRPr="00F45234">
                                  <w:rPr>
                                    <w:rFonts w:ascii="Verdana" w:hAnsi="Verdana" w:cs="Arial"/>
                                    <w:sz w:val="22"/>
                                    <w:szCs w:val="18"/>
                                  </w:rPr>
                                  <w:t>nein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.9pt;margin-top:9.75pt;width:261pt;height:22.8pt;z-index:251614208" coordorigin="1778,13889" coordsize="52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">
                <v:group id="Group 3" o:spid="_x0000_s1027" style="position:absolute;left:1778;top:13889;width:3060;height:456" coordorigin="1777,3743" coordsize="3060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_x0000_s1028" style="position:absolute;left:1777;top:3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2F5C9F" w:rsidRDefault="002F5C9F" w:rsidP="00795510"/>
                      </w:txbxContent>
                    </v:textbox>
                  </v:rect>
                  <v:rect id="Rectangle 5" o:spid="_x0000_s1029" style="position:absolute;left:2317;top:3743;width:252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  <v:textbox>
                      <w:txbxContent>
                        <w:p w:rsidR="002F5C9F" w:rsidRPr="00F45234" w:rsidRDefault="002F5C9F" w:rsidP="00795510">
                          <w:pPr>
                            <w:rPr>
                              <w:rFonts w:ascii="Verdana" w:hAnsi="Verdana" w:cs="Arial"/>
                              <w:sz w:val="22"/>
                              <w:szCs w:val="18"/>
                            </w:rPr>
                          </w:pPr>
                          <w:r w:rsidRPr="00F45234">
                            <w:rPr>
                              <w:rFonts w:ascii="Verdana" w:hAnsi="Verdana" w:cs="Arial"/>
                              <w:sz w:val="22"/>
                              <w:szCs w:val="18"/>
                            </w:rPr>
                            <w:t>ja</w:t>
                          </w:r>
                        </w:p>
                      </w:txbxContent>
                    </v:textbox>
                  </v:rect>
                </v:group>
                <v:group id="Group 6" o:spid="_x0000_s1030" style="position:absolute;left:3938;top:13901;width:3060;height:444" coordorigin="1777,3755" coordsize="3060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7" o:spid="_x0000_s1031" style="position:absolute;left:1777;top:3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2F5C9F" w:rsidRDefault="002F5C9F" w:rsidP="00795510"/>
                      </w:txbxContent>
                    </v:textbox>
                  </v:rect>
                  <v:rect id="Rectangle 8" o:spid="_x0000_s1032" style="position:absolute;left:2317;top:3755;width:252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>
                    <v:textbox>
                      <w:txbxContent>
                        <w:p w:rsidR="002F5C9F" w:rsidRPr="00F45234" w:rsidRDefault="002F5C9F" w:rsidP="00795510">
                          <w:pPr>
                            <w:rPr>
                              <w:rFonts w:ascii="Verdana" w:hAnsi="Verdana" w:cs="Arial"/>
                              <w:sz w:val="22"/>
                              <w:szCs w:val="18"/>
                            </w:rPr>
                          </w:pPr>
                          <w:r w:rsidRPr="00F45234">
                            <w:rPr>
                              <w:rFonts w:ascii="Verdana" w:hAnsi="Verdana" w:cs="Arial"/>
                              <w:sz w:val="22"/>
                              <w:szCs w:val="18"/>
                            </w:rPr>
                            <w:t>nein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:rsidR="00795510" w:rsidRPr="00F45234" w:rsidRDefault="00795510" w:rsidP="00F45234">
      <w:pPr>
        <w:spacing w:line="300" w:lineRule="auto"/>
        <w:rPr>
          <w:rFonts w:ascii="Verdana" w:hAnsi="Verdana" w:cs="Arial"/>
          <w:sz w:val="18"/>
        </w:rPr>
      </w:pPr>
      <w:r w:rsidRPr="00F45234">
        <w:rPr>
          <w:rFonts w:ascii="Verdana" w:hAnsi="Verdana" w:cs="Arial"/>
          <w:sz w:val="18"/>
        </w:rPr>
        <w:t xml:space="preserve"> </w:t>
      </w:r>
    </w:p>
    <w:p w:rsidR="00795510" w:rsidRPr="00F45234" w:rsidRDefault="00795510" w:rsidP="00F45234">
      <w:pPr>
        <w:pStyle w:val="Listenabsatz"/>
        <w:rPr>
          <w:rFonts w:ascii="Verdana" w:hAnsi="Verdana"/>
          <w:sz w:val="22"/>
          <w:szCs w:val="24"/>
        </w:rPr>
      </w:pPr>
    </w:p>
    <w:p w:rsidR="00F45234" w:rsidRDefault="00F45234" w:rsidP="00F45234">
      <w:pPr>
        <w:pStyle w:val="Listenabsatz"/>
        <w:rPr>
          <w:rFonts w:ascii="Verdana" w:hAnsi="Verdana"/>
          <w:sz w:val="22"/>
          <w:szCs w:val="24"/>
        </w:rPr>
      </w:pPr>
    </w:p>
    <w:p w:rsidR="00795510" w:rsidRPr="00F45234" w:rsidRDefault="00795510" w:rsidP="00F45234">
      <w:pPr>
        <w:pStyle w:val="Listenabsatz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falls ja:</w:t>
      </w:r>
    </w:p>
    <w:p w:rsidR="00795510" w:rsidRPr="00F45234" w:rsidRDefault="00795510" w:rsidP="00F45234">
      <w:pPr>
        <w:pStyle w:val="Listenabsatz"/>
        <w:rPr>
          <w:rFonts w:ascii="Verdana" w:hAnsi="Verdana"/>
          <w:sz w:val="22"/>
          <w:szCs w:val="24"/>
        </w:rPr>
      </w:pPr>
    </w:p>
    <w:p w:rsidR="00795510" w:rsidRPr="00F45234" w:rsidRDefault="009640ED" w:rsidP="00F45234">
      <w:pPr>
        <w:pStyle w:val="Listenabsatz"/>
        <w:rPr>
          <w:rFonts w:ascii="Verdana" w:hAnsi="Verdana"/>
          <w:sz w:val="22"/>
          <w:szCs w:val="24"/>
        </w:rPr>
      </w:pPr>
      <w:r w:rsidRPr="00F45234">
        <w:rPr>
          <w:rFonts w:ascii="Verdana" w:hAnsi="Verdana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9B8F9F" wp14:editId="4AE1A2A0">
                <wp:simplePos x="0" y="0"/>
                <wp:positionH relativeFrom="column">
                  <wp:posOffset>1004570</wp:posOffset>
                </wp:positionH>
                <wp:positionV relativeFrom="paragraph">
                  <wp:posOffset>36830</wp:posOffset>
                </wp:positionV>
                <wp:extent cx="3314700" cy="274320"/>
                <wp:effectExtent l="0" t="0" r="0" b="0"/>
                <wp:wrapSquare wrapText="bothSides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4320"/>
                          <a:chOff x="1778" y="13901"/>
                          <a:chExt cx="5220" cy="432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778" y="13901"/>
                            <a:ext cx="3060" cy="384"/>
                            <a:chOff x="1777" y="3755"/>
                            <a:chExt cx="3060" cy="384"/>
                          </a:xfrm>
                        </wpg:grpSpPr>
                        <wps:wsp>
                          <wps:cNvPr id="2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377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5C9F" w:rsidRDefault="002F5C9F" w:rsidP="007955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" y="3755"/>
                              <a:ext cx="25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C9F" w:rsidRPr="00F45234" w:rsidRDefault="002F5C9F" w:rsidP="00795510">
                                <w:pPr>
                                  <w:rPr>
                                    <w:rFonts w:ascii="Verdana" w:hAnsi="Verdana" w:cs="Arial"/>
                                    <w:sz w:val="22"/>
                                    <w:szCs w:val="18"/>
                                  </w:rPr>
                                </w:pPr>
                                <w:r w:rsidRPr="00F45234">
                                  <w:rPr>
                                    <w:rFonts w:ascii="Verdana" w:hAnsi="Verdana" w:cs="Arial"/>
                                    <w:sz w:val="22"/>
                                    <w:szCs w:val="18"/>
                                  </w:rPr>
                                  <w:t>aktuell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3938" y="13901"/>
                            <a:ext cx="3060" cy="432"/>
                            <a:chOff x="1777" y="3755"/>
                            <a:chExt cx="3060" cy="432"/>
                          </a:xfrm>
                        </wpg:grpSpPr>
                        <wps:wsp>
                          <wps:cNvPr id="2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377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5C9F" w:rsidRDefault="002F5C9F" w:rsidP="007955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" y="3755"/>
                              <a:ext cx="25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C9F" w:rsidRPr="00F45234" w:rsidRDefault="002F5C9F" w:rsidP="00795510">
                                <w:pPr>
                                  <w:rPr>
                                    <w:rFonts w:ascii="Verdana" w:hAnsi="Verdana" w:cs="Arial"/>
                                    <w:sz w:val="22"/>
                                    <w:szCs w:val="18"/>
                                  </w:rPr>
                                </w:pPr>
                                <w:r w:rsidRPr="00F45234">
                                  <w:rPr>
                                    <w:rFonts w:ascii="Verdana" w:hAnsi="Verdana" w:cs="Arial"/>
                                    <w:sz w:val="22"/>
                                    <w:szCs w:val="18"/>
                                  </w:rPr>
                                  <w:t>zukünftig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left:0;text-align:left;margin-left:79.1pt;margin-top:2.9pt;width:261pt;height:21.6pt;z-index:251663360" coordorigin="1778,13901" coordsize="522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">
                <v:group id="Group 3" o:spid="_x0000_s1034" style="position:absolute;left:1778;top:13901;width:3060;height:384" coordorigin="1777,3755" coordsize="306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_x0000_s1035" style="position:absolute;left:1777;top:3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2F5C9F" w:rsidRDefault="002F5C9F" w:rsidP="00795510"/>
                      </w:txbxContent>
                    </v:textbox>
                  </v:rect>
                  <v:rect id="Rectangle 5" o:spid="_x0000_s1036" style="position:absolute;left:2317;top:3755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>
                    <v:textbox>
                      <w:txbxContent>
                        <w:p w:rsidR="002F5C9F" w:rsidRPr="00F45234" w:rsidRDefault="002F5C9F" w:rsidP="00795510">
                          <w:pPr>
                            <w:rPr>
                              <w:rFonts w:ascii="Verdana" w:hAnsi="Verdana" w:cs="Arial"/>
                              <w:sz w:val="22"/>
                              <w:szCs w:val="18"/>
                            </w:rPr>
                          </w:pPr>
                          <w:r w:rsidRPr="00F45234">
                            <w:rPr>
                              <w:rFonts w:ascii="Verdana" w:hAnsi="Verdana" w:cs="Arial"/>
                              <w:sz w:val="22"/>
                              <w:szCs w:val="18"/>
                            </w:rPr>
                            <w:t>aktuell</w:t>
                          </w:r>
                        </w:p>
                      </w:txbxContent>
                    </v:textbox>
                  </v:rect>
                </v:group>
                <v:group id="Group 6" o:spid="_x0000_s1037" style="position:absolute;left:3938;top:13901;width:3060;height:432" coordorigin="1777,3755" coordsize="306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7" o:spid="_x0000_s1038" style="position:absolute;left:1777;top:3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2F5C9F" w:rsidRDefault="002F5C9F" w:rsidP="00795510"/>
                      </w:txbxContent>
                    </v:textbox>
                  </v:rect>
                  <v:rect id="Rectangle 8" o:spid="_x0000_s1039" style="position:absolute;left:2317;top:3755;width:25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>
                    <v:textbox>
                      <w:txbxContent>
                        <w:p w:rsidR="002F5C9F" w:rsidRPr="00F45234" w:rsidRDefault="002F5C9F" w:rsidP="00795510">
                          <w:pPr>
                            <w:rPr>
                              <w:rFonts w:ascii="Verdana" w:hAnsi="Verdana" w:cs="Arial"/>
                              <w:sz w:val="22"/>
                              <w:szCs w:val="18"/>
                            </w:rPr>
                          </w:pPr>
                          <w:r w:rsidRPr="00F45234">
                            <w:rPr>
                              <w:rFonts w:ascii="Verdana" w:hAnsi="Verdana" w:cs="Arial"/>
                              <w:sz w:val="22"/>
                              <w:szCs w:val="18"/>
                            </w:rPr>
                            <w:t>zukünftig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795510" w:rsidRPr="00F45234">
        <w:rPr>
          <w:rFonts w:ascii="Verdana" w:hAnsi="Verdana"/>
          <w:sz w:val="22"/>
          <w:szCs w:val="24"/>
        </w:rPr>
        <w:tab/>
      </w:r>
    </w:p>
    <w:p w:rsidR="00795510" w:rsidRPr="00F45234" w:rsidRDefault="00795510" w:rsidP="00F45234">
      <w:pPr>
        <w:rPr>
          <w:rFonts w:ascii="Verdana" w:hAnsi="Verdana"/>
          <w:sz w:val="22"/>
          <w:szCs w:val="24"/>
        </w:rPr>
      </w:pPr>
    </w:p>
    <w:p w:rsidR="00F45234" w:rsidRDefault="00F45234" w:rsidP="00F45234">
      <w:pPr>
        <w:pStyle w:val="Listenabsatz"/>
        <w:rPr>
          <w:rFonts w:ascii="Verdana" w:hAnsi="Verdana"/>
          <w:sz w:val="22"/>
          <w:szCs w:val="24"/>
        </w:rPr>
      </w:pPr>
    </w:p>
    <w:p w:rsidR="00F45234" w:rsidRDefault="00F45234" w:rsidP="00F45234">
      <w:pPr>
        <w:pStyle w:val="Listenabsatz"/>
        <w:rPr>
          <w:rFonts w:ascii="Verdana" w:hAnsi="Verdana"/>
          <w:sz w:val="22"/>
          <w:szCs w:val="24"/>
        </w:rPr>
      </w:pPr>
    </w:p>
    <w:p w:rsidR="00795510" w:rsidRDefault="009640ED" w:rsidP="00F45234">
      <w:pPr>
        <w:pStyle w:val="Listenabsatz"/>
        <w:numPr>
          <w:ilvl w:val="0"/>
          <w:numId w:val="2"/>
        </w:numPr>
        <w:rPr>
          <w:rFonts w:ascii="Verdana" w:hAnsi="Verdana"/>
          <w:sz w:val="22"/>
          <w:szCs w:val="24"/>
        </w:rPr>
      </w:pPr>
      <w:r>
        <w:rPr>
          <w:rFonts w:ascii="Verdana" w:hAnsi="Verdana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F1FEED" wp14:editId="42CD8E6F">
                <wp:simplePos x="0" y="0"/>
                <wp:positionH relativeFrom="column">
                  <wp:posOffset>1720850</wp:posOffset>
                </wp:positionH>
                <wp:positionV relativeFrom="paragraph">
                  <wp:posOffset>133985</wp:posOffset>
                </wp:positionV>
                <wp:extent cx="2667000" cy="0"/>
                <wp:effectExtent l="0" t="0" r="19050" b="19050"/>
                <wp:wrapNone/>
                <wp:docPr id="60" name="Gerade Verbindu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5pt,10.55pt" to="345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" strokecolor="black [3040]"/>
            </w:pict>
          </mc:Fallback>
        </mc:AlternateContent>
      </w:r>
      <w:r w:rsidR="00795510" w:rsidRPr="00F45234">
        <w:rPr>
          <w:rFonts w:ascii="Verdana" w:hAnsi="Verdana"/>
          <w:sz w:val="22"/>
          <w:szCs w:val="24"/>
        </w:rPr>
        <w:t>Wie alt sind Sie?</w:t>
      </w:r>
      <w:r w:rsidR="00F45234">
        <w:rPr>
          <w:rFonts w:ascii="Verdana" w:hAnsi="Verdana"/>
          <w:sz w:val="22"/>
          <w:szCs w:val="24"/>
        </w:rPr>
        <w:t xml:space="preserve"> </w:t>
      </w:r>
    </w:p>
    <w:p w:rsidR="00F45234" w:rsidRPr="00F45234" w:rsidRDefault="00F45234" w:rsidP="00F45234">
      <w:pPr>
        <w:ind w:left="360"/>
        <w:rPr>
          <w:rFonts w:ascii="Verdana" w:hAnsi="Verdana"/>
          <w:sz w:val="22"/>
          <w:szCs w:val="24"/>
        </w:rPr>
      </w:pPr>
    </w:p>
    <w:p w:rsidR="00795510" w:rsidRPr="00F45234" w:rsidRDefault="00795510" w:rsidP="00F45234">
      <w:pPr>
        <w:rPr>
          <w:rFonts w:ascii="Verdana" w:hAnsi="Verdana"/>
          <w:sz w:val="22"/>
          <w:szCs w:val="24"/>
        </w:rPr>
      </w:pPr>
    </w:p>
    <w:p w:rsidR="00795510" w:rsidRDefault="00795510" w:rsidP="00F45234">
      <w:pPr>
        <w:pStyle w:val="Listenabsatz"/>
        <w:numPr>
          <w:ilvl w:val="0"/>
          <w:numId w:val="2"/>
        </w:numPr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Haben Sie eine mögliche Spenderin?</w:t>
      </w:r>
    </w:p>
    <w:p w:rsidR="00F45234" w:rsidRPr="00F45234" w:rsidRDefault="009640ED" w:rsidP="00F45234">
      <w:pPr>
        <w:pStyle w:val="Listenabsatz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F936E49" wp14:editId="25FAA41D">
                <wp:simplePos x="0" y="0"/>
                <wp:positionH relativeFrom="column">
                  <wp:posOffset>463550</wp:posOffset>
                </wp:positionH>
                <wp:positionV relativeFrom="paragraph">
                  <wp:posOffset>148590</wp:posOffset>
                </wp:positionV>
                <wp:extent cx="1386840" cy="289560"/>
                <wp:effectExtent l="0" t="0" r="3810" b="0"/>
                <wp:wrapSquare wrapText="bothSides"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89560"/>
                          <a:chOff x="1778" y="13853"/>
                          <a:chExt cx="2184" cy="456"/>
                        </a:xfrm>
                      </wpg:grpSpPr>
                      <wpg:grpSp>
                        <wpg:cNvPr id="52" name="Group 3"/>
                        <wpg:cNvGrpSpPr>
                          <a:grpSpLocks/>
                        </wpg:cNvGrpSpPr>
                        <wpg:grpSpPr bwMode="auto">
                          <a:xfrm>
                            <a:off x="1778" y="13853"/>
                            <a:ext cx="792" cy="456"/>
                            <a:chOff x="1777" y="3707"/>
                            <a:chExt cx="792" cy="456"/>
                          </a:xfrm>
                        </wpg:grpSpPr>
                        <wps:wsp>
                          <wps:cNvPr id="5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3779"/>
                              <a:ext cx="240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5234" w:rsidRDefault="00F45234" w:rsidP="00F4523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9" y="3707"/>
                              <a:ext cx="48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234" w:rsidRPr="009640ED" w:rsidRDefault="00F45234" w:rsidP="00F45234">
                                <w:pPr>
                                  <w:rPr>
                                    <w:rFonts w:ascii="Verdana" w:hAnsi="Verdana" w:cs="Arial"/>
                                    <w:sz w:val="20"/>
                                    <w:szCs w:val="18"/>
                                  </w:rPr>
                                </w:pPr>
                                <w:r w:rsidRPr="009640ED">
                                  <w:rPr>
                                    <w:rFonts w:ascii="Verdana" w:hAnsi="Verdana" w:cs="Arial"/>
                                    <w:sz w:val="20"/>
                                    <w:szCs w:val="18"/>
                                  </w:rPr>
                                  <w:t>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8" y="13865"/>
                            <a:ext cx="74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234" w:rsidRPr="009640ED" w:rsidRDefault="00F45234" w:rsidP="00F45234">
                              <w:pPr>
                                <w:rPr>
                                  <w:rFonts w:ascii="Verdana" w:hAnsi="Verdana" w:cs="Arial"/>
                                  <w:sz w:val="20"/>
                                  <w:szCs w:val="18"/>
                                </w:rPr>
                              </w:pPr>
                              <w:r w:rsidRPr="009640ED">
                                <w:rPr>
                                  <w:rFonts w:ascii="Verdana" w:hAnsi="Verdana" w:cs="Arial"/>
                                  <w:sz w:val="20"/>
                                  <w:szCs w:val="18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0" style="position:absolute;left:0;text-align:left;margin-left:36.5pt;margin-top:11.7pt;width:109.2pt;height:22.8pt;z-index:251672576" coordorigin="1778,13853" coordsize="218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">
                <v:group id="Group 3" o:spid="_x0000_s1041" style="position:absolute;left:1778;top:13853;width:792;height:456" coordorigin="1777,3707" coordsize="79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_x0000_s1042" style="position:absolute;left:1777;top:3779;width:24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<v:textbox>
                      <w:txbxContent>
                        <w:p w:rsidR="00F45234" w:rsidRDefault="00F45234" w:rsidP="00F45234"/>
                      </w:txbxContent>
                    </v:textbox>
                  </v:rect>
                  <v:rect id="Rectangle 5" o:spid="_x0000_s1043" style="position:absolute;left:2089;top:3707;width:48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>
                    <v:textbox>
                      <w:txbxContent>
                        <w:p w:rsidR="00F45234" w:rsidRPr="009640ED" w:rsidRDefault="00F45234" w:rsidP="00F45234">
                          <w:pPr>
                            <w:rPr>
                              <w:rFonts w:ascii="Verdana" w:hAnsi="Verdana" w:cs="Arial"/>
                              <w:sz w:val="20"/>
                              <w:szCs w:val="18"/>
                            </w:rPr>
                          </w:pPr>
                          <w:r w:rsidRPr="009640ED">
                            <w:rPr>
                              <w:rFonts w:ascii="Verdana" w:hAnsi="Verdana" w:cs="Arial"/>
                              <w:sz w:val="20"/>
                              <w:szCs w:val="18"/>
                            </w:rPr>
                            <w:t>ja</w:t>
                          </w:r>
                        </w:p>
                      </w:txbxContent>
                    </v:textbox>
                  </v:rect>
                </v:group>
                <v:rect id="Rectangle 8" o:spid="_x0000_s1044" style="position:absolute;left:3218;top:13865;width:74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>
                  <v:textbox>
                    <w:txbxContent>
                      <w:p w:rsidR="00F45234" w:rsidRPr="009640ED" w:rsidRDefault="00F45234" w:rsidP="00F45234">
                        <w:pPr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9640ED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>nein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30B928" wp14:editId="513C40EC">
                <wp:simplePos x="0" y="0"/>
                <wp:positionH relativeFrom="column">
                  <wp:posOffset>1187450</wp:posOffset>
                </wp:positionH>
                <wp:positionV relativeFrom="paragraph">
                  <wp:posOffset>193040</wp:posOffset>
                </wp:positionV>
                <wp:extent cx="152400" cy="160020"/>
                <wp:effectExtent l="0" t="0" r="19050" b="1143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0ED" w:rsidRDefault="009640ED" w:rsidP="00964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45" style="position:absolute;left:0;text-align:left;margin-left:93.5pt;margin-top:15.2pt;width:12pt;height:1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">
                <v:textbox>
                  <w:txbxContent>
                    <w:p w:rsidR="009640ED" w:rsidRDefault="009640ED" w:rsidP="009640ED"/>
                  </w:txbxContent>
                </v:textbox>
              </v:rect>
            </w:pict>
          </mc:Fallback>
        </mc:AlternateContent>
      </w:r>
    </w:p>
    <w:p w:rsidR="00795510" w:rsidRPr="00F45234" w:rsidRDefault="00795510" w:rsidP="00F45234">
      <w:pPr>
        <w:rPr>
          <w:rFonts w:ascii="Verdana" w:hAnsi="Verdana"/>
          <w:sz w:val="22"/>
          <w:szCs w:val="24"/>
        </w:rPr>
      </w:pPr>
    </w:p>
    <w:p w:rsidR="009640ED" w:rsidRDefault="009640ED" w:rsidP="00F45234">
      <w:pPr>
        <w:pStyle w:val="Listenabsatz"/>
        <w:rPr>
          <w:rFonts w:ascii="Verdana" w:hAnsi="Verdana"/>
          <w:sz w:val="22"/>
          <w:szCs w:val="24"/>
        </w:rPr>
      </w:pPr>
    </w:p>
    <w:p w:rsidR="009640ED" w:rsidRPr="009640ED" w:rsidRDefault="009640ED" w:rsidP="00F45234">
      <w:pPr>
        <w:pStyle w:val="Listenabsatz"/>
        <w:rPr>
          <w:rFonts w:ascii="Verdana" w:hAnsi="Verdana"/>
          <w:sz w:val="14"/>
          <w:szCs w:val="24"/>
        </w:rPr>
      </w:pPr>
    </w:p>
    <w:p w:rsidR="00795510" w:rsidRDefault="00795510" w:rsidP="00F45234">
      <w:pPr>
        <w:pStyle w:val="Listenabsatz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 xml:space="preserve">Falls ja: </w:t>
      </w:r>
    </w:p>
    <w:p w:rsidR="00F45234" w:rsidRPr="00F45234" w:rsidRDefault="00F45234" w:rsidP="00F45234">
      <w:pPr>
        <w:pStyle w:val="Listenabsatz"/>
        <w:rPr>
          <w:rFonts w:ascii="Verdana" w:hAnsi="Verdana"/>
          <w:sz w:val="22"/>
          <w:szCs w:val="24"/>
        </w:rPr>
      </w:pPr>
    </w:p>
    <w:p w:rsidR="00795510" w:rsidRPr="00F45234" w:rsidRDefault="009640ED" w:rsidP="00F45234">
      <w:pPr>
        <w:ind w:left="765" w:firstLine="511"/>
        <w:rPr>
          <w:rFonts w:ascii="Verdana" w:hAnsi="Verdana"/>
          <w:sz w:val="22"/>
          <w:szCs w:val="24"/>
        </w:rPr>
      </w:pPr>
      <w:r>
        <w:rPr>
          <w:rFonts w:ascii="Verdana" w:hAnsi="Verdana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90178" wp14:editId="234A519B">
                <wp:simplePos x="0" y="0"/>
                <wp:positionH relativeFrom="column">
                  <wp:posOffset>1309370</wp:posOffset>
                </wp:positionH>
                <wp:positionV relativeFrom="paragraph">
                  <wp:posOffset>130175</wp:posOffset>
                </wp:positionV>
                <wp:extent cx="3154680" cy="0"/>
                <wp:effectExtent l="0" t="0" r="26670" b="19050"/>
                <wp:wrapNone/>
                <wp:docPr id="58" name="Gerade Verbindun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pt,10.25pt" to="351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" strokecolor="black [3040]"/>
            </w:pict>
          </mc:Fallback>
        </mc:AlternateContent>
      </w:r>
      <w:r>
        <w:rPr>
          <w:rFonts w:ascii="Verdana" w:hAnsi="Verdana"/>
          <w:sz w:val="22"/>
          <w:szCs w:val="24"/>
        </w:rPr>
        <w:t>W</w:t>
      </w:r>
      <w:r w:rsidR="00795510" w:rsidRPr="00F45234">
        <w:rPr>
          <w:rFonts w:ascii="Verdana" w:hAnsi="Verdana"/>
          <w:sz w:val="22"/>
          <w:szCs w:val="24"/>
        </w:rPr>
        <w:t>en?</w:t>
      </w:r>
      <w:r w:rsidR="00F45234" w:rsidRPr="00F45234">
        <w:rPr>
          <w:rFonts w:ascii="Verdana" w:hAnsi="Verdana"/>
          <w:sz w:val="22"/>
          <w:szCs w:val="24"/>
        </w:rPr>
        <w:t xml:space="preserve"> </w:t>
      </w:r>
    </w:p>
    <w:p w:rsidR="00795510" w:rsidRPr="00F45234" w:rsidRDefault="00795510" w:rsidP="00F45234">
      <w:pPr>
        <w:pStyle w:val="Listenabsatz"/>
        <w:ind w:firstLine="511"/>
        <w:rPr>
          <w:rFonts w:ascii="Verdana" w:hAnsi="Verdana"/>
          <w:sz w:val="22"/>
          <w:szCs w:val="24"/>
        </w:rPr>
      </w:pPr>
    </w:p>
    <w:p w:rsidR="00795510" w:rsidRPr="00F45234" w:rsidRDefault="009640ED" w:rsidP="009640ED">
      <w:pPr>
        <w:pStyle w:val="Listenabsatz"/>
        <w:ind w:left="765" w:firstLine="511"/>
        <w:rPr>
          <w:rFonts w:ascii="Verdana" w:hAnsi="Verdana"/>
          <w:sz w:val="22"/>
          <w:szCs w:val="24"/>
        </w:rPr>
      </w:pPr>
      <w:r>
        <w:rPr>
          <w:rFonts w:ascii="Verdana" w:hAnsi="Verdana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99C415" wp14:editId="07042F80">
                <wp:simplePos x="0" y="0"/>
                <wp:positionH relativeFrom="column">
                  <wp:posOffset>1911350</wp:posOffset>
                </wp:positionH>
                <wp:positionV relativeFrom="paragraph">
                  <wp:posOffset>133350</wp:posOffset>
                </wp:positionV>
                <wp:extent cx="2552700" cy="0"/>
                <wp:effectExtent l="0" t="0" r="19050" b="19050"/>
                <wp:wrapNone/>
                <wp:docPr id="57" name="Gerade Verbindu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10.5pt" to="35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" strokecolor="black [3040]"/>
            </w:pict>
          </mc:Fallback>
        </mc:AlternateContent>
      </w:r>
      <w:r w:rsidR="00795510" w:rsidRPr="00F45234">
        <w:rPr>
          <w:rFonts w:ascii="Verdana" w:hAnsi="Verdana"/>
          <w:sz w:val="22"/>
          <w:szCs w:val="24"/>
        </w:rPr>
        <w:t>Wie alt ist sie?</w:t>
      </w:r>
      <w:r w:rsidR="00F45234">
        <w:rPr>
          <w:rFonts w:ascii="Verdana" w:hAnsi="Verdana"/>
          <w:sz w:val="22"/>
          <w:szCs w:val="24"/>
        </w:rPr>
        <w:t xml:space="preserve"> </w:t>
      </w:r>
    </w:p>
    <w:p w:rsidR="00795510" w:rsidRPr="00F45234" w:rsidRDefault="00F45234" w:rsidP="00F45234">
      <w:pPr>
        <w:pStyle w:val="Listenabsatz"/>
        <w:ind w:firstLine="511"/>
        <w:rPr>
          <w:rFonts w:ascii="Verdana" w:hAnsi="Verdana"/>
          <w:sz w:val="22"/>
          <w:szCs w:val="24"/>
        </w:rPr>
      </w:pPr>
      <w:r w:rsidRPr="00F45234">
        <w:rPr>
          <w:rFonts w:ascii="Verdana" w:hAnsi="Verdana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85EBCD9" wp14:editId="657FD959">
                <wp:simplePos x="0" y="0"/>
                <wp:positionH relativeFrom="column">
                  <wp:posOffset>2924810</wp:posOffset>
                </wp:positionH>
                <wp:positionV relativeFrom="paragraph">
                  <wp:posOffset>139065</wp:posOffset>
                </wp:positionV>
                <wp:extent cx="1386840" cy="289560"/>
                <wp:effectExtent l="0" t="0" r="3810" b="0"/>
                <wp:wrapSquare wrapText="bothSides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89560"/>
                          <a:chOff x="1778" y="13853"/>
                          <a:chExt cx="2184" cy="456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778" y="13853"/>
                            <a:ext cx="792" cy="456"/>
                            <a:chOff x="1777" y="3707"/>
                            <a:chExt cx="792" cy="456"/>
                          </a:xfrm>
                        </wpg:grpSpPr>
                        <wps:wsp>
                          <wps:cNvPr id="1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3779"/>
                              <a:ext cx="240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5234" w:rsidRDefault="00F45234" w:rsidP="00F4523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9" y="3707"/>
                              <a:ext cx="48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234" w:rsidRPr="009640ED" w:rsidRDefault="00F45234" w:rsidP="00F45234">
                                <w:pPr>
                                  <w:rPr>
                                    <w:rFonts w:ascii="Verdana" w:hAnsi="Verdana" w:cs="Arial"/>
                                    <w:sz w:val="20"/>
                                    <w:szCs w:val="18"/>
                                  </w:rPr>
                                </w:pPr>
                                <w:r w:rsidRPr="009640ED">
                                  <w:rPr>
                                    <w:rFonts w:ascii="Verdana" w:hAnsi="Verdana" w:cs="Arial"/>
                                    <w:sz w:val="20"/>
                                    <w:szCs w:val="18"/>
                                  </w:rPr>
                                  <w:t>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8" y="13853"/>
                            <a:ext cx="74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234" w:rsidRPr="009640ED" w:rsidRDefault="00F45234" w:rsidP="00F45234">
                              <w:pPr>
                                <w:rPr>
                                  <w:rFonts w:ascii="Verdana" w:hAnsi="Verdana" w:cs="Arial"/>
                                  <w:sz w:val="20"/>
                                  <w:szCs w:val="18"/>
                                </w:rPr>
                              </w:pPr>
                              <w:r w:rsidRPr="009640ED">
                                <w:rPr>
                                  <w:rFonts w:ascii="Verdana" w:hAnsi="Verdana" w:cs="Arial"/>
                                  <w:sz w:val="20"/>
                                  <w:szCs w:val="18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position:absolute;left:0;text-align:left;margin-left:230.3pt;margin-top:10.95pt;width:109.2pt;height:22.8pt;z-index:251649024" coordorigin="1778,13853" coordsize="218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">
                <v:group id="Group 3" o:spid="_x0000_s1047" style="position:absolute;left:1778;top:13853;width:792;height:456" coordorigin="1777,3707" coordsize="79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_x0000_s1048" style="position:absolute;left:1777;top:3779;width:24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F45234" w:rsidRDefault="00F45234" w:rsidP="00F45234"/>
                      </w:txbxContent>
                    </v:textbox>
                  </v:rect>
                  <v:rect id="Rectangle 5" o:spid="_x0000_s1049" style="position:absolute;left:2089;top:3707;width:48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>
                    <v:textbox>
                      <w:txbxContent>
                        <w:p w:rsidR="00F45234" w:rsidRPr="009640ED" w:rsidRDefault="00F45234" w:rsidP="00F45234">
                          <w:pPr>
                            <w:rPr>
                              <w:rFonts w:ascii="Verdana" w:hAnsi="Verdana" w:cs="Arial"/>
                              <w:sz w:val="20"/>
                              <w:szCs w:val="18"/>
                            </w:rPr>
                          </w:pPr>
                          <w:r w:rsidRPr="009640ED">
                            <w:rPr>
                              <w:rFonts w:ascii="Verdana" w:hAnsi="Verdana" w:cs="Arial"/>
                              <w:sz w:val="20"/>
                              <w:szCs w:val="18"/>
                            </w:rPr>
                            <w:t>ja</w:t>
                          </w:r>
                        </w:p>
                      </w:txbxContent>
                    </v:textbox>
                  </v:rect>
                </v:group>
                <v:rect id="Rectangle 8" o:spid="_x0000_s1050" style="position:absolute;left:3218;top:13853;width:74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>
                  <v:textbox>
                    <w:txbxContent>
                      <w:p w:rsidR="00F45234" w:rsidRPr="009640ED" w:rsidRDefault="00F45234" w:rsidP="00F45234">
                        <w:pPr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9640ED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>nein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229BC" wp14:editId="57C7FB8B">
                <wp:simplePos x="0" y="0"/>
                <wp:positionH relativeFrom="column">
                  <wp:posOffset>3663950</wp:posOffset>
                </wp:positionH>
                <wp:positionV relativeFrom="paragraph">
                  <wp:posOffset>182245</wp:posOffset>
                </wp:positionV>
                <wp:extent cx="152400" cy="160020"/>
                <wp:effectExtent l="0" t="0" r="19050" b="1143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34" w:rsidRDefault="00F45234" w:rsidP="00F45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288.5pt;margin-top:14.35pt;width:12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">
                <v:textbox>
                  <w:txbxContent>
                    <w:p w:rsidR="00F45234" w:rsidRDefault="00F45234" w:rsidP="00F45234"/>
                  </w:txbxContent>
                </v:textbox>
              </v:rect>
            </w:pict>
          </mc:Fallback>
        </mc:AlternateContent>
      </w:r>
    </w:p>
    <w:p w:rsidR="00795510" w:rsidRPr="00F45234" w:rsidRDefault="00795510" w:rsidP="009640ED">
      <w:pPr>
        <w:pStyle w:val="Listenabsatz"/>
        <w:ind w:left="765" w:firstLine="511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Hat sie Kinder geboren?</w:t>
      </w:r>
    </w:p>
    <w:p w:rsidR="00795510" w:rsidRPr="00F45234" w:rsidRDefault="00795510" w:rsidP="00F45234">
      <w:pPr>
        <w:pStyle w:val="Listenabsatz"/>
        <w:ind w:firstLine="511"/>
        <w:rPr>
          <w:rFonts w:ascii="Verdana" w:hAnsi="Verdana"/>
          <w:sz w:val="22"/>
          <w:szCs w:val="24"/>
        </w:rPr>
      </w:pPr>
    </w:p>
    <w:p w:rsidR="00F45234" w:rsidRDefault="00795510" w:rsidP="009640ED">
      <w:pPr>
        <w:pStyle w:val="Listenabsatz"/>
        <w:ind w:left="765" w:firstLine="511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 xml:space="preserve">Sind Erkrankungen bei der Spenderin bekannt, </w:t>
      </w:r>
    </w:p>
    <w:p w:rsidR="00F45234" w:rsidRDefault="00795510" w:rsidP="009640ED">
      <w:pPr>
        <w:ind w:left="511" w:firstLine="765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wie z.B. auch Myo</w:t>
      </w:r>
      <w:r w:rsidR="002F5C9F" w:rsidRPr="00F45234">
        <w:rPr>
          <w:rFonts w:ascii="Verdana" w:hAnsi="Verdana"/>
          <w:sz w:val="22"/>
          <w:szCs w:val="24"/>
        </w:rPr>
        <w:t>me, auffälliger Krebsabstrich e</w:t>
      </w:r>
      <w:r w:rsidRPr="00F45234">
        <w:rPr>
          <w:rFonts w:ascii="Verdana" w:hAnsi="Verdana"/>
          <w:sz w:val="22"/>
          <w:szCs w:val="24"/>
        </w:rPr>
        <w:t>t</w:t>
      </w:r>
      <w:r w:rsidR="002F5C9F" w:rsidRPr="00F45234">
        <w:rPr>
          <w:rFonts w:ascii="Verdana" w:hAnsi="Verdana"/>
          <w:sz w:val="22"/>
          <w:szCs w:val="24"/>
        </w:rPr>
        <w:t>c</w:t>
      </w:r>
      <w:r w:rsidRPr="00F45234">
        <w:rPr>
          <w:rFonts w:ascii="Verdana" w:hAnsi="Verdana"/>
          <w:sz w:val="22"/>
          <w:szCs w:val="24"/>
        </w:rPr>
        <w:t>.?</w:t>
      </w:r>
    </w:p>
    <w:p w:rsidR="00F45234" w:rsidRDefault="00F45234" w:rsidP="00F45234">
      <w:pPr>
        <w:ind w:left="466" w:firstLine="765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02205" wp14:editId="3705E63E">
                <wp:simplePos x="0" y="0"/>
                <wp:positionH relativeFrom="column">
                  <wp:posOffset>1553210</wp:posOffset>
                </wp:positionH>
                <wp:positionV relativeFrom="paragraph">
                  <wp:posOffset>230505</wp:posOffset>
                </wp:positionV>
                <wp:extent cx="152400" cy="160020"/>
                <wp:effectExtent l="0" t="0" r="19050" b="11430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234" w:rsidRDefault="00F45234" w:rsidP="00F45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left:0;text-align:left;margin-left:122.3pt;margin-top:18.15pt;width:12pt;height:1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">
                <v:textbox>
                  <w:txbxContent>
                    <w:p w:rsidR="00F45234" w:rsidRDefault="00F45234" w:rsidP="00F45234"/>
                  </w:txbxContent>
                </v:textbox>
              </v:rect>
            </w:pict>
          </mc:Fallback>
        </mc:AlternateContent>
      </w:r>
    </w:p>
    <w:p w:rsidR="00F45234" w:rsidRDefault="009640ED" w:rsidP="00F45234">
      <w:pPr>
        <w:ind w:left="466" w:firstLine="765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14C143" wp14:editId="3146F9D6">
                <wp:simplePos x="0" y="0"/>
                <wp:positionH relativeFrom="column">
                  <wp:posOffset>814070</wp:posOffset>
                </wp:positionH>
                <wp:positionV relativeFrom="paragraph">
                  <wp:posOffset>11430</wp:posOffset>
                </wp:positionV>
                <wp:extent cx="1386840" cy="358140"/>
                <wp:effectExtent l="0" t="0" r="3810" b="3810"/>
                <wp:wrapSquare wrapText="bothSides"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358140"/>
                          <a:chOff x="1778" y="13853"/>
                          <a:chExt cx="2184" cy="564"/>
                        </a:xfrm>
                      </wpg:grpSpPr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778" y="13853"/>
                            <a:ext cx="792" cy="564"/>
                            <a:chOff x="1777" y="3707"/>
                            <a:chExt cx="792" cy="564"/>
                          </a:xfrm>
                        </wpg:grpSpPr>
                        <wps:wsp>
                          <wps:cNvPr id="4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3779"/>
                              <a:ext cx="240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5234" w:rsidRDefault="00F45234" w:rsidP="00F4523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9" y="3707"/>
                              <a:ext cx="480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234" w:rsidRPr="009640ED" w:rsidRDefault="00F45234" w:rsidP="00F45234">
                                <w:pPr>
                                  <w:rPr>
                                    <w:rFonts w:ascii="Verdana" w:hAnsi="Verdana" w:cs="Arial"/>
                                    <w:sz w:val="20"/>
                                    <w:szCs w:val="18"/>
                                  </w:rPr>
                                </w:pPr>
                                <w:r w:rsidRPr="009640ED">
                                  <w:rPr>
                                    <w:rFonts w:ascii="Verdana" w:hAnsi="Verdana" w:cs="Arial"/>
                                    <w:sz w:val="20"/>
                                    <w:szCs w:val="18"/>
                                  </w:rPr>
                                  <w:t>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8" y="13853"/>
                            <a:ext cx="74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234" w:rsidRPr="009640ED" w:rsidRDefault="00F45234" w:rsidP="00F45234">
                              <w:pPr>
                                <w:rPr>
                                  <w:rFonts w:ascii="Verdana" w:hAnsi="Verdana" w:cs="Arial"/>
                                  <w:sz w:val="20"/>
                                  <w:szCs w:val="18"/>
                                </w:rPr>
                              </w:pPr>
                              <w:r w:rsidRPr="009640ED">
                                <w:rPr>
                                  <w:rFonts w:ascii="Verdana" w:hAnsi="Verdana" w:cs="Arial"/>
                                  <w:sz w:val="20"/>
                                  <w:szCs w:val="18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3" style="position:absolute;left:0;text-align:left;margin-left:64.1pt;margin-top:.9pt;width:109.2pt;height:28.2pt;z-index:251669504" coordorigin="1778,13853" coordsize="218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">
                <v:group id="Group 3" o:spid="_x0000_s1054" style="position:absolute;left:1778;top:13853;width:792;height:564" coordorigin="1777,3707" coordsize="79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_x0000_s1055" style="position:absolute;left:1777;top:3779;width:24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<v:textbox>
                      <w:txbxContent>
                        <w:p w:rsidR="00F45234" w:rsidRDefault="00F45234" w:rsidP="00F45234"/>
                      </w:txbxContent>
                    </v:textbox>
                  </v:rect>
                  <v:rect id="Rectangle 5" o:spid="_x0000_s1056" style="position:absolute;left:2089;top:3707;width:48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>
                    <v:textbox>
                      <w:txbxContent>
                        <w:p w:rsidR="00F45234" w:rsidRPr="009640ED" w:rsidRDefault="00F45234" w:rsidP="00F45234">
                          <w:pPr>
                            <w:rPr>
                              <w:rFonts w:ascii="Verdana" w:hAnsi="Verdana" w:cs="Arial"/>
                              <w:sz w:val="20"/>
                              <w:szCs w:val="18"/>
                            </w:rPr>
                          </w:pPr>
                          <w:r w:rsidRPr="009640ED">
                            <w:rPr>
                              <w:rFonts w:ascii="Verdana" w:hAnsi="Verdana" w:cs="Arial"/>
                              <w:sz w:val="20"/>
                              <w:szCs w:val="18"/>
                            </w:rPr>
                            <w:t>ja</w:t>
                          </w:r>
                        </w:p>
                      </w:txbxContent>
                    </v:textbox>
                  </v:rect>
                </v:group>
                <v:rect id="Rectangle 8" o:spid="_x0000_s1057" style="position:absolute;left:3218;top:13853;width:74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>
                  <v:textbox>
                    <w:txbxContent>
                      <w:p w:rsidR="00F45234" w:rsidRPr="009640ED" w:rsidRDefault="00F45234" w:rsidP="00F45234">
                        <w:pPr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</w:pPr>
                        <w:r w:rsidRPr="009640ED">
                          <w:rPr>
                            <w:rFonts w:ascii="Verdana" w:hAnsi="Verdana" w:cs="Arial"/>
                            <w:sz w:val="20"/>
                            <w:szCs w:val="18"/>
                          </w:rPr>
                          <w:t>nein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F45234" w:rsidRDefault="00F45234" w:rsidP="00F45234">
      <w:pPr>
        <w:ind w:left="466" w:firstLine="765"/>
        <w:rPr>
          <w:rFonts w:ascii="Verdana" w:hAnsi="Verdana"/>
          <w:sz w:val="22"/>
          <w:szCs w:val="24"/>
        </w:rPr>
      </w:pPr>
    </w:p>
    <w:p w:rsidR="00F45234" w:rsidRPr="00F45234" w:rsidRDefault="00F45234" w:rsidP="009640ED">
      <w:pPr>
        <w:rPr>
          <w:rFonts w:ascii="Verdana" w:hAnsi="Verdana"/>
          <w:sz w:val="22"/>
          <w:szCs w:val="24"/>
        </w:rPr>
      </w:pPr>
    </w:p>
    <w:p w:rsidR="00F300BF" w:rsidRPr="00F45234" w:rsidRDefault="00F300BF" w:rsidP="00F45234">
      <w:pPr>
        <w:ind w:firstLine="511"/>
        <w:rPr>
          <w:rFonts w:ascii="Verdana" w:hAnsi="Verdana"/>
          <w:sz w:val="22"/>
          <w:szCs w:val="24"/>
        </w:rPr>
      </w:pPr>
    </w:p>
    <w:p w:rsidR="00F300BF" w:rsidRPr="00F45234" w:rsidRDefault="002F5C9F" w:rsidP="00F45234">
      <w:pPr>
        <w:pStyle w:val="Listenabsatz"/>
        <w:numPr>
          <w:ilvl w:val="0"/>
          <w:numId w:val="2"/>
        </w:numPr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Bitten geben Sie uns Ihre Kontaktdaten, damit wir Sie</w:t>
      </w:r>
      <w:r w:rsidR="00F300BF" w:rsidRPr="00F45234">
        <w:rPr>
          <w:rFonts w:ascii="Verdana" w:hAnsi="Verdana"/>
          <w:sz w:val="22"/>
          <w:szCs w:val="24"/>
        </w:rPr>
        <w:t xml:space="preserve"> auf dem </w:t>
      </w:r>
    </w:p>
    <w:p w:rsidR="002F5C9F" w:rsidRPr="00F45234" w:rsidRDefault="00F300BF" w:rsidP="00F45234">
      <w:pPr>
        <w:pStyle w:val="Listenabsatz"/>
        <w:ind w:left="765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Laufenden halten können</w:t>
      </w:r>
      <w:r w:rsidR="002F5C9F" w:rsidRPr="00F45234">
        <w:rPr>
          <w:rFonts w:ascii="Verdana" w:hAnsi="Verdana"/>
          <w:sz w:val="22"/>
          <w:szCs w:val="24"/>
        </w:rPr>
        <w:t>:</w:t>
      </w:r>
    </w:p>
    <w:p w:rsidR="00F300BF" w:rsidRPr="00F45234" w:rsidRDefault="00F300BF" w:rsidP="00F45234">
      <w:pPr>
        <w:pStyle w:val="Listenabsatz"/>
        <w:ind w:left="765"/>
        <w:rPr>
          <w:rFonts w:ascii="Verdana" w:hAnsi="Verdana"/>
          <w:sz w:val="22"/>
          <w:szCs w:val="24"/>
        </w:rPr>
      </w:pPr>
    </w:p>
    <w:p w:rsidR="002F5C9F" w:rsidRPr="00F45234" w:rsidRDefault="002F5C9F" w:rsidP="009640ED">
      <w:pPr>
        <w:pStyle w:val="Listenabsatz"/>
        <w:spacing w:line="480" w:lineRule="auto"/>
        <w:ind w:left="765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Vorname, Name:</w:t>
      </w:r>
    </w:p>
    <w:p w:rsidR="002F5C9F" w:rsidRPr="00F45234" w:rsidRDefault="002F5C9F" w:rsidP="009640ED">
      <w:pPr>
        <w:pStyle w:val="Listenabsatz"/>
        <w:spacing w:line="480" w:lineRule="auto"/>
        <w:ind w:left="765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Geburtsdatum:</w:t>
      </w:r>
    </w:p>
    <w:p w:rsidR="002F5C9F" w:rsidRPr="00F45234" w:rsidRDefault="002F5C9F" w:rsidP="009640ED">
      <w:pPr>
        <w:pStyle w:val="Listenabsatz"/>
        <w:spacing w:line="480" w:lineRule="auto"/>
        <w:ind w:left="765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Adresse:</w:t>
      </w:r>
    </w:p>
    <w:p w:rsidR="002F5C9F" w:rsidRPr="00F45234" w:rsidRDefault="002F5C9F" w:rsidP="009640ED">
      <w:pPr>
        <w:pStyle w:val="Listenabsatz"/>
        <w:spacing w:line="480" w:lineRule="auto"/>
        <w:ind w:left="765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Tel:</w:t>
      </w:r>
    </w:p>
    <w:p w:rsidR="002F5C9F" w:rsidRPr="00F45234" w:rsidRDefault="002F5C9F" w:rsidP="009640ED">
      <w:pPr>
        <w:pStyle w:val="Listenabsatz"/>
        <w:spacing w:line="480" w:lineRule="auto"/>
        <w:ind w:left="765"/>
        <w:rPr>
          <w:rFonts w:ascii="Verdana" w:hAnsi="Verdana"/>
          <w:sz w:val="22"/>
          <w:szCs w:val="24"/>
        </w:rPr>
      </w:pPr>
      <w:r w:rsidRPr="00F45234">
        <w:rPr>
          <w:rFonts w:ascii="Verdana" w:hAnsi="Verdana"/>
          <w:sz w:val="22"/>
          <w:szCs w:val="24"/>
        </w:rPr>
        <w:t>Email:</w:t>
      </w:r>
    </w:p>
    <w:p w:rsidR="002F5C9F" w:rsidRDefault="002F5C9F" w:rsidP="00F300BF">
      <w:pPr>
        <w:rPr>
          <w:rFonts w:ascii="Arial" w:hAnsi="Arial"/>
          <w:szCs w:val="24"/>
        </w:rPr>
      </w:pPr>
    </w:p>
    <w:p w:rsidR="00F300BF" w:rsidRDefault="00F300BF" w:rsidP="00F300BF">
      <w:pPr>
        <w:rPr>
          <w:rFonts w:ascii="Arial" w:hAnsi="Arial"/>
          <w:szCs w:val="24"/>
        </w:rPr>
      </w:pPr>
    </w:p>
    <w:p w:rsidR="00F300BF" w:rsidRPr="00F300BF" w:rsidRDefault="00F300BF" w:rsidP="00F300BF">
      <w:pPr>
        <w:rPr>
          <w:rFonts w:ascii="Arial" w:hAnsi="Arial"/>
          <w:szCs w:val="24"/>
        </w:rPr>
      </w:pPr>
      <w:r w:rsidRPr="00F300BF">
        <w:rPr>
          <w:rFonts w:ascii="Arial" w:hAnsi="Arial"/>
          <w:szCs w:val="24"/>
        </w:rPr>
        <w:t xml:space="preserve">Möchten Sie eine persönliche Beratung </w:t>
      </w:r>
      <w:r>
        <w:rPr>
          <w:rFonts w:ascii="Arial" w:hAnsi="Arial"/>
          <w:szCs w:val="24"/>
        </w:rPr>
        <w:t>zu diesem</w:t>
      </w:r>
      <w:r w:rsidRPr="00F300BF">
        <w:rPr>
          <w:rFonts w:ascii="Arial" w:hAnsi="Arial"/>
          <w:szCs w:val="24"/>
        </w:rPr>
        <w:t xml:space="preserve"> Thema in unserer </w:t>
      </w:r>
    </w:p>
    <w:p w:rsidR="00F300BF" w:rsidRPr="00F300BF" w:rsidRDefault="00F300BF" w:rsidP="00F300BF">
      <w:pPr>
        <w:rPr>
          <w:rFonts w:ascii="Arial" w:hAnsi="Arial"/>
          <w:szCs w:val="24"/>
        </w:rPr>
      </w:pPr>
      <w:r w:rsidRPr="00F300BF">
        <w:rPr>
          <w:rFonts w:ascii="Arial" w:hAnsi="Arial"/>
          <w:szCs w:val="24"/>
        </w:rPr>
        <w:t>Sprechstunde oder können wir Ihnen einzelne Fragen per Email beantworten?</w:t>
      </w:r>
    </w:p>
    <w:p w:rsidR="00F300BF" w:rsidRDefault="00F300BF" w:rsidP="00F300BF">
      <w:pPr>
        <w:rPr>
          <w:rFonts w:ascii="Arial" w:hAnsi="Arial"/>
          <w:szCs w:val="24"/>
        </w:rPr>
      </w:pPr>
      <w:r w:rsidRPr="00F300BF">
        <w:rPr>
          <w:rFonts w:ascii="Arial" w:hAnsi="Arial"/>
          <w:szCs w:val="24"/>
        </w:rPr>
        <w:t>Dann kontaktieren Sie uns am be</w:t>
      </w:r>
      <w:bookmarkStart w:id="0" w:name="_GoBack"/>
      <w:bookmarkEnd w:id="0"/>
      <w:r w:rsidRPr="00F300BF">
        <w:rPr>
          <w:rFonts w:ascii="Arial" w:hAnsi="Arial"/>
          <w:szCs w:val="24"/>
        </w:rPr>
        <w:t xml:space="preserve">sten unter </w:t>
      </w:r>
    </w:p>
    <w:p w:rsidR="00F45234" w:rsidRPr="00F300BF" w:rsidRDefault="00F45234" w:rsidP="00F300BF">
      <w:pPr>
        <w:rPr>
          <w:rFonts w:ascii="Arial" w:hAnsi="Arial"/>
          <w:szCs w:val="24"/>
        </w:rPr>
      </w:pPr>
    </w:p>
    <w:p w:rsidR="00F300BF" w:rsidRDefault="00F300BF" w:rsidP="00F300BF">
      <w:pPr>
        <w:pStyle w:val="Listenabsatz"/>
        <w:ind w:left="765"/>
        <w:rPr>
          <w:rFonts w:ascii="Arial" w:hAnsi="Arial"/>
          <w:szCs w:val="24"/>
        </w:rPr>
      </w:pPr>
    </w:p>
    <w:p w:rsidR="00F300BF" w:rsidRDefault="00F300BF" w:rsidP="009640ED">
      <w:pPr>
        <w:pStyle w:val="Listenabsatz"/>
        <w:spacing w:line="480" w:lineRule="auto"/>
        <w:ind w:left="765"/>
        <w:rPr>
          <w:rFonts w:ascii="Arial" w:hAnsi="Arial"/>
          <w:szCs w:val="24"/>
        </w:rPr>
      </w:pPr>
      <w:r w:rsidRPr="00F45234">
        <w:rPr>
          <w:rFonts w:ascii="Arial" w:hAnsi="Arial"/>
          <w:b/>
          <w:szCs w:val="24"/>
        </w:rPr>
        <w:t>Tel</w:t>
      </w:r>
      <w:r>
        <w:rPr>
          <w:rFonts w:ascii="Arial" w:hAnsi="Arial"/>
          <w:szCs w:val="24"/>
        </w:rPr>
        <w:t>.: 07071-2980791</w:t>
      </w:r>
    </w:p>
    <w:p w:rsidR="00F300BF" w:rsidRDefault="00F300BF" w:rsidP="009640ED">
      <w:pPr>
        <w:pStyle w:val="Listenabsatz"/>
        <w:spacing w:line="480" w:lineRule="auto"/>
        <w:ind w:left="765"/>
        <w:rPr>
          <w:rFonts w:ascii="Arial" w:hAnsi="Arial"/>
          <w:szCs w:val="24"/>
        </w:rPr>
      </w:pPr>
      <w:r w:rsidRPr="00F45234">
        <w:rPr>
          <w:rFonts w:ascii="Arial" w:hAnsi="Arial"/>
          <w:b/>
          <w:szCs w:val="24"/>
        </w:rPr>
        <w:t>Fax</w:t>
      </w:r>
      <w:r>
        <w:rPr>
          <w:rFonts w:ascii="Arial" w:hAnsi="Arial"/>
          <w:szCs w:val="24"/>
        </w:rPr>
        <w:t>: 07071-294663</w:t>
      </w:r>
    </w:p>
    <w:p w:rsidR="00F300BF" w:rsidRDefault="00F300BF" w:rsidP="009640ED">
      <w:pPr>
        <w:pStyle w:val="Listenabsatz"/>
        <w:spacing w:line="480" w:lineRule="auto"/>
        <w:ind w:left="765"/>
        <w:rPr>
          <w:rFonts w:ascii="Arial" w:hAnsi="Arial"/>
          <w:szCs w:val="24"/>
        </w:rPr>
      </w:pPr>
      <w:r w:rsidRPr="00F45234">
        <w:rPr>
          <w:rFonts w:ascii="Arial" w:hAnsi="Arial"/>
          <w:b/>
          <w:szCs w:val="24"/>
        </w:rPr>
        <w:t>Email</w:t>
      </w:r>
      <w:r>
        <w:rPr>
          <w:rFonts w:ascii="Arial" w:hAnsi="Arial"/>
          <w:szCs w:val="24"/>
        </w:rPr>
        <w:t>: katharina.rall@med.uni-tuebingen.de</w:t>
      </w:r>
    </w:p>
    <w:p w:rsidR="00F300BF" w:rsidRDefault="00F300BF" w:rsidP="00F300BF">
      <w:pPr>
        <w:rPr>
          <w:rFonts w:ascii="Arial" w:hAnsi="Arial"/>
          <w:szCs w:val="24"/>
        </w:rPr>
      </w:pPr>
    </w:p>
    <w:p w:rsidR="00F45234" w:rsidRDefault="00F45234" w:rsidP="00F300BF">
      <w:pPr>
        <w:rPr>
          <w:rFonts w:ascii="Arial" w:hAnsi="Arial"/>
          <w:szCs w:val="24"/>
        </w:rPr>
      </w:pPr>
    </w:p>
    <w:p w:rsidR="00F300BF" w:rsidRDefault="00F300BF" w:rsidP="00F300B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Mit freundlichen Grüßen</w:t>
      </w:r>
    </w:p>
    <w:p w:rsidR="00F300BF" w:rsidRDefault="00F300BF" w:rsidP="00F300B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Ihr MRKH-Team</w:t>
      </w:r>
    </w:p>
    <w:p w:rsidR="00F300BF" w:rsidRPr="00F300BF" w:rsidRDefault="00F300BF" w:rsidP="00F300BF">
      <w:pPr>
        <w:rPr>
          <w:rFonts w:ascii="Arial" w:hAnsi="Arial"/>
          <w:szCs w:val="24"/>
        </w:rPr>
      </w:pPr>
    </w:p>
    <w:p w:rsidR="00F300BF" w:rsidRDefault="00F300BF" w:rsidP="00F300BF">
      <w:pPr>
        <w:rPr>
          <w:rFonts w:ascii="Arial" w:hAnsi="Arial"/>
          <w:szCs w:val="24"/>
        </w:rPr>
      </w:pPr>
    </w:p>
    <w:p w:rsidR="00F300BF" w:rsidRPr="00F300BF" w:rsidRDefault="00F300BF" w:rsidP="00F300BF">
      <w:pPr>
        <w:rPr>
          <w:rFonts w:ascii="Arial" w:hAnsi="Arial"/>
          <w:szCs w:val="24"/>
        </w:rPr>
      </w:pPr>
    </w:p>
    <w:sectPr w:rsidR="00F300BF" w:rsidRPr="00F300BF" w:rsidSect="00144B8D">
      <w:footerReference w:type="default" r:id="rId9"/>
      <w:headerReference w:type="first" r:id="rId10"/>
      <w:footerReference w:type="first" r:id="rId11"/>
      <w:pgSz w:w="11907" w:h="16840" w:code="9"/>
      <w:pgMar w:top="3005" w:right="1418" w:bottom="1985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17" w:rsidRDefault="00DA0417">
      <w:r>
        <w:separator/>
      </w:r>
    </w:p>
  </w:endnote>
  <w:endnote w:type="continuationSeparator" w:id="0">
    <w:p w:rsidR="00DA0417" w:rsidRDefault="00DA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9F" w:rsidRDefault="002F5C9F">
    <w:pPr>
      <w:pStyle w:val="Kopfzeile"/>
      <w:tabs>
        <w:tab w:val="clear" w:pos="9072"/>
        <w:tab w:val="right" w:pos="10206"/>
      </w:tabs>
      <w:spacing w:after="60"/>
      <w:rPr>
        <w:rFonts w:ascii="Arial" w:hAnsi="Arial"/>
        <w:sz w:val="18"/>
        <w:szCs w:val="18"/>
      </w:rPr>
    </w:pPr>
    <w:r>
      <w:tab/>
    </w:r>
    <w:r>
      <w:tab/>
    </w:r>
    <w:r>
      <w:rPr>
        <w:rFonts w:ascii="Arial" w:hAnsi="Arial"/>
        <w:sz w:val="18"/>
        <w:szCs w:val="18"/>
      </w:rPr>
      <w:t xml:space="preserve">Seite </w:t>
    </w:r>
    <w:r>
      <w:rPr>
        <w:rStyle w:val="Seitenzahl"/>
        <w:rFonts w:ascii="Arial" w:hAnsi="Arial"/>
        <w:sz w:val="18"/>
        <w:szCs w:val="18"/>
      </w:rPr>
      <w:fldChar w:fldCharType="begin"/>
    </w:r>
    <w:r>
      <w:rPr>
        <w:rStyle w:val="Seitenzahl"/>
        <w:rFonts w:ascii="Arial" w:hAnsi="Arial"/>
        <w:sz w:val="18"/>
        <w:szCs w:val="18"/>
      </w:rPr>
      <w:instrText xml:space="preserve"> PAGE </w:instrText>
    </w:r>
    <w:r>
      <w:rPr>
        <w:rStyle w:val="Seitenzahl"/>
        <w:rFonts w:ascii="Arial" w:hAnsi="Arial"/>
        <w:sz w:val="18"/>
        <w:szCs w:val="18"/>
      </w:rPr>
      <w:fldChar w:fldCharType="separate"/>
    </w:r>
    <w:r w:rsidR="00C5071F">
      <w:rPr>
        <w:rStyle w:val="Seitenzahl"/>
        <w:rFonts w:ascii="Arial" w:hAnsi="Arial"/>
        <w:noProof/>
        <w:sz w:val="18"/>
        <w:szCs w:val="18"/>
      </w:rPr>
      <w:t>2</w:t>
    </w:r>
    <w:r>
      <w:rPr>
        <w:rStyle w:val="Seitenzahl"/>
        <w:rFonts w:ascii="Arial" w:hAnsi="Aria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</w:rPr>
      <w:t xml:space="preserve"> von </w:t>
    </w:r>
    <w:r>
      <w:rPr>
        <w:rStyle w:val="Seitenzahl"/>
        <w:rFonts w:ascii="Arial" w:hAnsi="Arial"/>
        <w:sz w:val="18"/>
        <w:szCs w:val="18"/>
      </w:rPr>
      <w:fldChar w:fldCharType="begin"/>
    </w:r>
    <w:r>
      <w:rPr>
        <w:rStyle w:val="Seitenzahl"/>
        <w:rFonts w:ascii="Arial" w:hAnsi="Arial"/>
        <w:sz w:val="18"/>
        <w:szCs w:val="18"/>
      </w:rPr>
      <w:instrText xml:space="preserve"> NUMPAGES </w:instrText>
    </w:r>
    <w:r>
      <w:rPr>
        <w:rStyle w:val="Seitenzahl"/>
        <w:rFonts w:ascii="Arial" w:hAnsi="Arial"/>
        <w:sz w:val="18"/>
        <w:szCs w:val="18"/>
      </w:rPr>
      <w:fldChar w:fldCharType="separate"/>
    </w:r>
    <w:r w:rsidR="00C5071F">
      <w:rPr>
        <w:rStyle w:val="Seitenzahl"/>
        <w:rFonts w:ascii="Arial" w:hAnsi="Arial"/>
        <w:noProof/>
        <w:sz w:val="18"/>
        <w:szCs w:val="18"/>
      </w:rPr>
      <w:t>2</w:t>
    </w:r>
    <w:r>
      <w:rPr>
        <w:rStyle w:val="Seitenzahl"/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282"/>
      <w:tblW w:w="93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96"/>
      <w:gridCol w:w="2552"/>
      <w:gridCol w:w="142"/>
      <w:gridCol w:w="4394"/>
    </w:tblGrid>
    <w:tr w:rsidR="002F5C9F" w:rsidRPr="00584169">
      <w:trPr>
        <w:trHeight w:val="1759"/>
      </w:trPr>
      <w:tc>
        <w:tcPr>
          <w:tcW w:w="2296" w:type="dxa"/>
        </w:tcPr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b/>
              <w:sz w:val="13"/>
              <w:szCs w:val="13"/>
            </w:rPr>
          </w:pPr>
          <w:r w:rsidRPr="00584169">
            <w:rPr>
              <w:rFonts w:ascii="Arial" w:hAnsi="Arial" w:cs="Arial"/>
              <w:b/>
              <w:sz w:val="13"/>
              <w:szCs w:val="13"/>
            </w:rPr>
            <w:t>Universitätsklinikum Tübingen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Anstalt des öffentlichen Rechts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Sitz Tübingen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proofErr w:type="spellStart"/>
          <w:r w:rsidRPr="00584169">
            <w:rPr>
              <w:rFonts w:ascii="Arial" w:hAnsi="Arial" w:cs="Arial"/>
              <w:sz w:val="13"/>
              <w:szCs w:val="13"/>
            </w:rPr>
            <w:t>Geissweg</w:t>
          </w:r>
          <w:proofErr w:type="spellEnd"/>
          <w:r w:rsidRPr="00584169">
            <w:rPr>
              <w:rFonts w:ascii="Arial" w:hAnsi="Arial" w:cs="Arial"/>
              <w:sz w:val="13"/>
              <w:szCs w:val="13"/>
            </w:rPr>
            <w:t xml:space="preserve"> 3 - 72076 Tübingen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Telefon (07071) 29-0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www.medizin.uni-tuebingen.de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Steuer-Nr. 86156/09402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proofErr w:type="spellStart"/>
          <w:r w:rsidRPr="00584169">
            <w:rPr>
              <w:rFonts w:ascii="Arial" w:hAnsi="Arial" w:cs="Arial"/>
              <w:sz w:val="13"/>
              <w:szCs w:val="13"/>
            </w:rPr>
            <w:t>USt</w:t>
          </w:r>
          <w:proofErr w:type="spellEnd"/>
          <w:r w:rsidRPr="00584169">
            <w:rPr>
              <w:rFonts w:ascii="Arial" w:hAnsi="Arial" w:cs="Arial"/>
              <w:sz w:val="13"/>
              <w:szCs w:val="13"/>
            </w:rPr>
            <w:t>.-ID: DE 146 889 674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line="216" w:lineRule="auto"/>
            <w:rPr>
              <w:rFonts w:ascii="Arial" w:hAnsi="Arial" w:cs="Arial"/>
              <w:b/>
              <w:sz w:val="13"/>
              <w:szCs w:val="13"/>
            </w:rPr>
          </w:pPr>
        </w:p>
      </w:tc>
      <w:tc>
        <w:tcPr>
          <w:tcW w:w="2552" w:type="dxa"/>
        </w:tcPr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b/>
              <w:sz w:val="13"/>
              <w:szCs w:val="13"/>
            </w:rPr>
          </w:pPr>
          <w:r w:rsidRPr="00584169">
            <w:rPr>
              <w:rFonts w:ascii="Arial" w:hAnsi="Arial" w:cs="Arial"/>
              <w:b/>
              <w:sz w:val="13"/>
              <w:szCs w:val="13"/>
            </w:rPr>
            <w:t>Aufsichtsrat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Hartmut Schrade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(Vorsitzender)</w:t>
          </w:r>
        </w:p>
        <w:p w:rsidR="002F5C9F" w:rsidRPr="00584169" w:rsidRDefault="002F5C9F" w:rsidP="00DB6B80">
          <w:pPr>
            <w:pStyle w:val="Fuzeile"/>
            <w:tabs>
              <w:tab w:val="left" w:pos="2268"/>
              <w:tab w:val="left" w:pos="3828"/>
              <w:tab w:val="left" w:pos="7513"/>
            </w:tabs>
            <w:spacing w:before="40" w:after="20" w:line="216" w:lineRule="auto"/>
            <w:rPr>
              <w:rFonts w:ascii="Arial" w:hAnsi="Arial" w:cs="Arial"/>
              <w:b/>
              <w:sz w:val="13"/>
              <w:szCs w:val="13"/>
            </w:rPr>
          </w:pPr>
          <w:r w:rsidRPr="00584169">
            <w:rPr>
              <w:rFonts w:ascii="Arial" w:hAnsi="Arial" w:cs="Arial"/>
              <w:b/>
              <w:sz w:val="13"/>
              <w:szCs w:val="13"/>
            </w:rPr>
            <w:t>Vorstand</w:t>
          </w:r>
        </w:p>
        <w:p w:rsidR="002F5C9F" w:rsidRPr="00584169" w:rsidRDefault="002F5C9F" w:rsidP="00491AAC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Prof. Dr. Michael Bamberg (Vorsitzender)</w:t>
          </w:r>
        </w:p>
        <w:p w:rsidR="002F5C9F" w:rsidRPr="00584169" w:rsidRDefault="002F5C9F" w:rsidP="00491AAC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Gabriele Sonntag (Stellv. Vorsitzende)</w:t>
          </w:r>
        </w:p>
        <w:p w:rsidR="002F5C9F" w:rsidRPr="00584169" w:rsidRDefault="002F5C9F" w:rsidP="00491AAC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Prof. Dr. Karl Ulrich Bartz-Schmidt</w:t>
          </w:r>
        </w:p>
        <w:p w:rsidR="002F5C9F" w:rsidRPr="00584169" w:rsidRDefault="002F5C9F" w:rsidP="00491AAC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 xml:space="preserve">Prof. Dr. Ingo B. </w:t>
          </w:r>
          <w:proofErr w:type="spellStart"/>
          <w:r w:rsidRPr="00584169">
            <w:rPr>
              <w:rFonts w:ascii="Arial" w:hAnsi="Arial" w:cs="Arial"/>
              <w:sz w:val="13"/>
              <w:szCs w:val="13"/>
            </w:rPr>
            <w:t>Autenrieth</w:t>
          </w:r>
          <w:proofErr w:type="spellEnd"/>
        </w:p>
        <w:p w:rsidR="002F5C9F" w:rsidRPr="00584169" w:rsidRDefault="002F5C9F" w:rsidP="00491AAC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Klaus Tischler</w:t>
          </w:r>
        </w:p>
        <w:p w:rsidR="002F5C9F" w:rsidRPr="00584169" w:rsidRDefault="002F5C9F" w:rsidP="00CC010F">
          <w:pPr>
            <w:pStyle w:val="Fuzeile"/>
            <w:tabs>
              <w:tab w:val="left" w:pos="1336"/>
              <w:tab w:val="left" w:pos="2268"/>
              <w:tab w:val="left" w:pos="3828"/>
              <w:tab w:val="left" w:pos="7513"/>
            </w:tabs>
            <w:spacing w:line="216" w:lineRule="auto"/>
            <w:rPr>
              <w:rFonts w:ascii="Arial" w:hAnsi="Arial" w:cs="Arial"/>
              <w:b/>
              <w:sz w:val="13"/>
              <w:szCs w:val="13"/>
            </w:rPr>
          </w:pPr>
        </w:p>
      </w:tc>
      <w:tc>
        <w:tcPr>
          <w:tcW w:w="142" w:type="dxa"/>
        </w:tcPr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 xml:space="preserve"> 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b/>
              <w:sz w:val="13"/>
              <w:szCs w:val="13"/>
            </w:rPr>
          </w:pPr>
        </w:p>
      </w:tc>
      <w:tc>
        <w:tcPr>
          <w:tcW w:w="4394" w:type="dxa"/>
        </w:tcPr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b/>
              <w:sz w:val="13"/>
              <w:szCs w:val="13"/>
            </w:rPr>
          </w:pPr>
          <w:r w:rsidRPr="00584169">
            <w:rPr>
              <w:rFonts w:ascii="Arial" w:hAnsi="Arial" w:cs="Arial"/>
              <w:b/>
              <w:sz w:val="13"/>
              <w:szCs w:val="13"/>
            </w:rPr>
            <w:t>Banken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bCs/>
              <w:sz w:val="13"/>
              <w:szCs w:val="13"/>
            </w:rPr>
          </w:pPr>
          <w:r w:rsidRPr="00584169">
            <w:rPr>
              <w:rFonts w:ascii="Arial" w:hAnsi="Arial" w:cs="Arial"/>
              <w:bCs/>
              <w:sz w:val="13"/>
              <w:szCs w:val="13"/>
            </w:rPr>
            <w:t>Baden-Württembergische Bank Stuttgart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bCs/>
              <w:sz w:val="13"/>
              <w:szCs w:val="13"/>
            </w:rPr>
          </w:pPr>
          <w:r w:rsidRPr="00584169">
            <w:rPr>
              <w:rFonts w:ascii="Arial" w:hAnsi="Arial" w:cs="Arial"/>
              <w:bCs/>
              <w:sz w:val="13"/>
              <w:szCs w:val="13"/>
            </w:rPr>
            <w:t>(BLZ 600 501 01) Konto-Nr. 7477 5037 93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bCs/>
              <w:sz w:val="13"/>
              <w:szCs w:val="13"/>
            </w:rPr>
          </w:pPr>
          <w:r w:rsidRPr="00584169">
            <w:rPr>
              <w:rFonts w:ascii="Arial" w:hAnsi="Arial" w:cs="Arial"/>
              <w:bCs/>
              <w:sz w:val="13"/>
              <w:szCs w:val="13"/>
            </w:rPr>
            <w:t>IBAN: DE41 6005 0101 7477 5037 93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bCs/>
              <w:sz w:val="13"/>
              <w:szCs w:val="13"/>
            </w:rPr>
          </w:pPr>
          <w:r w:rsidRPr="00584169">
            <w:rPr>
              <w:rFonts w:ascii="Arial" w:hAnsi="Arial" w:cs="Arial"/>
              <w:bCs/>
              <w:sz w:val="13"/>
              <w:szCs w:val="13"/>
            </w:rPr>
            <w:t>SWIFT-Nr.: SOLADEST600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bCs/>
              <w:sz w:val="13"/>
              <w:szCs w:val="13"/>
            </w:rPr>
          </w:pP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bCs/>
              <w:sz w:val="13"/>
              <w:szCs w:val="13"/>
            </w:rPr>
          </w:pPr>
          <w:r w:rsidRPr="00584169">
            <w:rPr>
              <w:rFonts w:ascii="Arial" w:hAnsi="Arial" w:cs="Arial"/>
              <w:bCs/>
              <w:sz w:val="13"/>
              <w:szCs w:val="13"/>
            </w:rPr>
            <w:t>Kreissparkasse Tübingen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(BLZ 641 500 20) Konto-Nr. 14 144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IBAN: DE79 6415 0020 0000 0141 44</w:t>
          </w:r>
        </w:p>
        <w:p w:rsidR="002F5C9F" w:rsidRPr="00584169" w:rsidRDefault="002F5C9F" w:rsidP="009E7AB0">
          <w:pPr>
            <w:pStyle w:val="Fuzeile"/>
            <w:tabs>
              <w:tab w:val="left" w:pos="2268"/>
              <w:tab w:val="left" w:pos="3828"/>
              <w:tab w:val="left" w:pos="7513"/>
            </w:tabs>
            <w:spacing w:after="20" w:line="216" w:lineRule="auto"/>
            <w:rPr>
              <w:rFonts w:ascii="Arial" w:hAnsi="Arial" w:cs="Arial"/>
              <w:b/>
              <w:sz w:val="13"/>
              <w:szCs w:val="13"/>
            </w:rPr>
          </w:pPr>
          <w:r w:rsidRPr="00584169">
            <w:rPr>
              <w:rFonts w:ascii="Arial" w:hAnsi="Arial" w:cs="Arial"/>
              <w:sz w:val="13"/>
              <w:szCs w:val="13"/>
            </w:rPr>
            <w:t>SWIFT-Nr.: SOLADES1TUB</w:t>
          </w:r>
        </w:p>
      </w:tc>
    </w:tr>
  </w:tbl>
  <w:p w:rsidR="002F5C9F" w:rsidRPr="00584169" w:rsidRDefault="002F5C9F">
    <w:pPr>
      <w:pStyle w:val="Fuzeile"/>
      <w:tabs>
        <w:tab w:val="clear" w:pos="9072"/>
        <w:tab w:val="right" w:pos="9639"/>
      </w:tabs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-1257300</wp:posOffset>
          </wp:positionV>
          <wp:extent cx="709295" cy="1264285"/>
          <wp:effectExtent l="0" t="0" r="1905" b="5715"/>
          <wp:wrapNone/>
          <wp:docPr id="35" name="Bild 35" descr="Macintosh HD:Users:Work:Desktop:DFSP_nat.KrankenHaus_Siegel_2016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Macintosh HD:Users:Work:Desktop:DFSP_nat.KrankenHaus_Siegel_2016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169">
      <w:rPr>
        <w:sz w:val="4"/>
        <w:szCs w:val="4"/>
      </w:rPr>
      <w:t>,</w:t>
    </w:r>
    <w:r w:rsidRPr="0058416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17" w:rsidRDefault="00DA0417">
      <w:r>
        <w:separator/>
      </w:r>
    </w:p>
  </w:footnote>
  <w:footnote w:type="continuationSeparator" w:id="0">
    <w:p w:rsidR="00DA0417" w:rsidRDefault="00DA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9F" w:rsidRDefault="002F5C9F" w:rsidP="00794B5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4068445</wp:posOffset>
              </wp:positionH>
              <wp:positionV relativeFrom="page">
                <wp:posOffset>764540</wp:posOffset>
              </wp:positionV>
              <wp:extent cx="3111500" cy="2730500"/>
              <wp:effectExtent l="0" t="0" r="0" b="0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0" cy="273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C9F" w:rsidRPr="00351856" w:rsidRDefault="002F5C9F" w:rsidP="00FE2A28">
                          <w:pPr>
                            <w:spacing w:after="100"/>
                            <w:jc w:val="right"/>
                            <w:rPr>
                              <w:rFonts w:ascii="Helvetica" w:hAnsi="Helvetica"/>
                              <w:b/>
                              <w:bCs/>
                              <w:sz w:val="27"/>
                              <w:szCs w:val="27"/>
                            </w:rPr>
                          </w:pPr>
                          <w:r w:rsidRPr="00351856">
                            <w:rPr>
                              <w:rFonts w:ascii="Helvetica" w:hAnsi="Helvetica"/>
                              <w:b/>
                              <w:bCs/>
                              <w:sz w:val="27"/>
                              <w:szCs w:val="27"/>
                            </w:rPr>
                            <w:t>Department für Frauengesundheit</w:t>
                          </w:r>
                        </w:p>
                        <w:p w:rsidR="002F5C9F" w:rsidRDefault="002F5C9F" w:rsidP="00FE2A28">
                          <w:pPr>
                            <w:spacing w:after="100"/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</w:rPr>
                            <w:t>Geschäftsführender Ärztlicher Direktor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br/>
                            <w:t xml:space="preserve">Prof. Dr. med. </w:t>
                          </w:r>
                          <w:r w:rsidRPr="004E3E47">
                            <w:rPr>
                              <w:rFonts w:ascii="Helvetica" w:hAnsi="Helvetica"/>
                              <w:sz w:val="20"/>
                            </w:rPr>
                            <w:t xml:space="preserve">Diethelm 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Wallwiener</w:t>
                          </w:r>
                        </w:p>
                        <w:p w:rsidR="002F5C9F" w:rsidRDefault="002F5C9F" w:rsidP="00FE2A28">
                          <w:pPr>
                            <w:spacing w:after="60"/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sz w:val="20"/>
                            </w:rPr>
                            <w:t>Stv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20"/>
                            </w:rPr>
                            <w:t>. Geschäftsführende Ärztliche Direktorin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br/>
                            <w:t>Prof. Dr. med. Sara Brucker</w:t>
                          </w:r>
                        </w:p>
                        <w:p w:rsidR="002F5C9F" w:rsidRDefault="002F5C9F" w:rsidP="00FE2A28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26"/>
                              <w:szCs w:val="26"/>
                            </w:rPr>
                          </w:pPr>
                          <w:r w:rsidRPr="003A1B45">
                            <w:rPr>
                              <w:rFonts w:ascii="Helvetica" w:hAnsi="Helvetica"/>
                              <w:b/>
                              <w:sz w:val="26"/>
                              <w:szCs w:val="26"/>
                            </w:rPr>
                            <w:t>Universitäts-Frauenklinik</w:t>
                          </w:r>
                        </w:p>
                        <w:p w:rsidR="002F5C9F" w:rsidRDefault="002F5C9F" w:rsidP="00FE2A28">
                          <w:pPr>
                            <w:spacing w:before="1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Ärztlicher Direktor</w:t>
                          </w:r>
                        </w:p>
                        <w:p w:rsidR="002F5C9F" w:rsidRPr="00EB73E2" w:rsidRDefault="002F5C9F" w:rsidP="00FE2A2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Prof. Dr. med. Diethelm Wallwiener</w:t>
                          </w:r>
                        </w:p>
                        <w:p w:rsidR="002F5C9F" w:rsidRPr="00351856" w:rsidRDefault="002F5C9F" w:rsidP="00FE2A28">
                          <w:pPr>
                            <w:spacing w:before="60"/>
                            <w:jc w:val="right"/>
                            <w:rPr>
                              <w:rFonts w:ascii="Helvetica" w:hAnsi="Helvetic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51856">
                            <w:rPr>
                              <w:rFonts w:ascii="Helvetica" w:hAnsi="Helvetica"/>
                              <w:b/>
                              <w:bCs/>
                              <w:sz w:val="26"/>
                              <w:szCs w:val="26"/>
                            </w:rPr>
                            <w:t>Forschungsinstitut für Frauengesundheit</w:t>
                          </w:r>
                        </w:p>
                        <w:p w:rsidR="002F5C9F" w:rsidRDefault="002F5C9F" w:rsidP="00FE2A28">
                          <w:pPr>
                            <w:tabs>
                              <w:tab w:val="left" w:pos="3119"/>
                              <w:tab w:val="left" w:pos="595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Ärztliche Direktorin</w:t>
                          </w:r>
                        </w:p>
                        <w:p w:rsidR="002F5C9F" w:rsidRPr="00F45234" w:rsidRDefault="002F5C9F" w:rsidP="00FE2A28">
                          <w:pPr>
                            <w:tabs>
                              <w:tab w:val="left" w:pos="3119"/>
                              <w:tab w:val="left" w:pos="595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Prof. Dr. med. </w:t>
                          </w:r>
                          <w:r w:rsidRPr="00F45234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>Sara Brucker</w:t>
                          </w:r>
                        </w:p>
                        <w:p w:rsidR="002F5C9F" w:rsidRPr="00F45234" w:rsidRDefault="002F5C9F" w:rsidP="00FE2A28">
                          <w:pPr>
                            <w:tabs>
                              <w:tab w:val="left" w:pos="3119"/>
                              <w:tab w:val="left" w:pos="5954"/>
                            </w:tabs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2F5C9F" w:rsidRPr="009709EC" w:rsidRDefault="00DA0417" w:rsidP="00FE2A28">
                          <w:pPr>
                            <w:jc w:val="right"/>
                            <w:rPr>
                              <w:rFonts w:ascii="Helvetica" w:hAnsi="Helvetica"/>
                              <w:sz w:val="14"/>
                              <w:szCs w:val="14"/>
                              <w:lang w:val="it-IT"/>
                            </w:rPr>
                          </w:pPr>
                          <w:r>
                            <w:fldChar w:fldCharType="begin"/>
                          </w:r>
                          <w:r w:rsidRPr="00F45234">
                            <w:rPr>
                              <w:lang w:val="fr-FR"/>
                            </w:rPr>
                            <w:instrText xml:space="preserve"> HYPERLINK "http://www.uni-frauenklinik-tuebingen.de" </w:instrText>
                          </w:r>
                          <w:r>
                            <w:fldChar w:fldCharType="separate"/>
                          </w:r>
                          <w:r w:rsidR="002F5C9F" w:rsidRPr="009709EC">
                            <w:rPr>
                              <w:rStyle w:val="Hyperlink"/>
                              <w:rFonts w:ascii="Helvetica" w:hAnsi="Helvetica"/>
                              <w:color w:val="000000"/>
                              <w:sz w:val="14"/>
                              <w:szCs w:val="14"/>
                              <w:u w:val="none"/>
                              <w:lang w:val="it-IT"/>
                            </w:rPr>
                            <w:t>www.uni-frauenklinik-tuebingen.de</w:t>
                          </w:r>
                          <w:r>
                            <w:rPr>
                              <w:rStyle w:val="Hyperlink"/>
                              <w:rFonts w:ascii="Helvetica" w:hAnsi="Helvetica"/>
                              <w:color w:val="000000"/>
                              <w:sz w:val="14"/>
                              <w:szCs w:val="14"/>
                              <w:u w:val="none"/>
                              <w:lang w:val="it-IT"/>
                            </w:rPr>
                            <w:fldChar w:fldCharType="end"/>
                          </w:r>
                          <w:r w:rsidR="002F5C9F" w:rsidRPr="00EE0D63"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  <w:r w:rsidR="002F5C9F" w:rsidRPr="009709EC"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  <w:lang w:val="it-IT"/>
                            </w:rPr>
                            <w:t>Diethelm.Wallwiener@med.uni-tuebingen.de</w:t>
                          </w:r>
                          <w:r w:rsidR="002F5C9F" w:rsidRPr="009709EC"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  <w:lang w:val="it-IT"/>
                            </w:rPr>
                            <w:br/>
                            <w:t>Sara.Brucker@med.uni-tuebingen.de</w:t>
                          </w:r>
                        </w:p>
                        <w:p w:rsidR="002F5C9F" w:rsidRPr="009709EC" w:rsidRDefault="002F5C9F" w:rsidP="00FE2A28">
                          <w:pPr>
                            <w:tabs>
                              <w:tab w:val="left" w:pos="1276"/>
                              <w:tab w:val="right" w:pos="4200"/>
                            </w:tabs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2F5C9F" w:rsidRPr="003A1B45" w:rsidRDefault="002F5C9F" w:rsidP="00FE2A28">
                          <w:pPr>
                            <w:spacing w:after="100"/>
                            <w:jc w:val="right"/>
                            <w:rPr>
                              <w:rFonts w:ascii="Helvetica" w:hAnsi="Helvetica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8" type="#_x0000_t202" style="position:absolute;margin-left:320.35pt;margin-top:60.2pt;width:245pt;height:2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ygewIAAAE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" stroked="f">
              <v:textbox inset="0,0,0,0">
                <w:txbxContent>
                  <w:p w:rsidR="002F5C9F" w:rsidRPr="00351856" w:rsidRDefault="002F5C9F" w:rsidP="00FE2A28">
                    <w:pPr>
                      <w:spacing w:after="100"/>
                      <w:jc w:val="right"/>
                      <w:rPr>
                        <w:rFonts w:ascii="Helvetica" w:hAnsi="Helvetica"/>
                        <w:b/>
                        <w:bCs/>
                        <w:sz w:val="27"/>
                        <w:szCs w:val="27"/>
                      </w:rPr>
                    </w:pPr>
                    <w:r w:rsidRPr="00351856">
                      <w:rPr>
                        <w:rFonts w:ascii="Helvetica" w:hAnsi="Helvetica"/>
                        <w:b/>
                        <w:bCs/>
                        <w:sz w:val="27"/>
                        <w:szCs w:val="27"/>
                      </w:rPr>
                      <w:t>Department für Frauengesundheit</w:t>
                    </w:r>
                  </w:p>
                  <w:p w:rsidR="002F5C9F" w:rsidRDefault="002F5C9F" w:rsidP="00FE2A28">
                    <w:pPr>
                      <w:spacing w:after="100"/>
                      <w:jc w:val="right"/>
                      <w:rPr>
                        <w:rFonts w:ascii="Helvetica" w:hAnsi="Helvetica"/>
                        <w:sz w:val="20"/>
                      </w:rPr>
                    </w:pPr>
                    <w:r>
                      <w:rPr>
                        <w:rFonts w:ascii="Helvetica" w:hAnsi="Helvetica"/>
                        <w:sz w:val="20"/>
                      </w:rPr>
                      <w:t>Geschäftsführender Ärztlicher Direktor</w:t>
                    </w:r>
                    <w:r>
                      <w:rPr>
                        <w:rFonts w:ascii="Helvetica" w:hAnsi="Helvetica"/>
                        <w:sz w:val="20"/>
                      </w:rPr>
                      <w:br/>
                      <w:t xml:space="preserve">Prof. Dr. med. </w:t>
                    </w:r>
                    <w:r w:rsidRPr="004E3E47">
                      <w:rPr>
                        <w:rFonts w:ascii="Helvetica" w:hAnsi="Helvetica"/>
                        <w:sz w:val="20"/>
                      </w:rPr>
                      <w:t xml:space="preserve">Diethelm </w:t>
                    </w:r>
                    <w:r>
                      <w:rPr>
                        <w:rFonts w:ascii="Helvetica" w:hAnsi="Helvetica"/>
                        <w:sz w:val="20"/>
                      </w:rPr>
                      <w:t>Wallwiener</w:t>
                    </w:r>
                  </w:p>
                  <w:p w:rsidR="002F5C9F" w:rsidRDefault="002F5C9F" w:rsidP="00FE2A28">
                    <w:pPr>
                      <w:spacing w:after="60"/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spellStart"/>
                    <w:r>
                      <w:rPr>
                        <w:rFonts w:ascii="Helvetica" w:hAnsi="Helvetica"/>
                        <w:sz w:val="20"/>
                      </w:rPr>
                      <w:t>Stv</w:t>
                    </w:r>
                    <w:proofErr w:type="spellEnd"/>
                    <w:r>
                      <w:rPr>
                        <w:rFonts w:ascii="Helvetica" w:hAnsi="Helvetica"/>
                        <w:sz w:val="20"/>
                      </w:rPr>
                      <w:t>. Geschäftsführende Ärztliche Direktorin</w:t>
                    </w:r>
                    <w:r>
                      <w:rPr>
                        <w:rFonts w:ascii="Helvetica" w:hAnsi="Helvetica"/>
                        <w:sz w:val="20"/>
                      </w:rPr>
                      <w:br/>
                      <w:t>Prof. Dr. med. Sara Brucker</w:t>
                    </w:r>
                  </w:p>
                  <w:p w:rsidR="002F5C9F" w:rsidRDefault="002F5C9F" w:rsidP="00FE2A28">
                    <w:pPr>
                      <w:jc w:val="right"/>
                      <w:rPr>
                        <w:rFonts w:ascii="Helvetica" w:hAnsi="Helvetica"/>
                        <w:b/>
                        <w:sz w:val="26"/>
                        <w:szCs w:val="26"/>
                      </w:rPr>
                    </w:pPr>
                    <w:r w:rsidRPr="003A1B45">
                      <w:rPr>
                        <w:rFonts w:ascii="Helvetica" w:hAnsi="Helvetica"/>
                        <w:b/>
                        <w:sz w:val="26"/>
                        <w:szCs w:val="26"/>
                      </w:rPr>
                      <w:t>Universitäts-Frauenklinik</w:t>
                    </w:r>
                  </w:p>
                  <w:p w:rsidR="002F5C9F" w:rsidRDefault="002F5C9F" w:rsidP="00FE2A28">
                    <w:pPr>
                      <w:spacing w:before="1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Ärztlicher Direktor</w:t>
                    </w:r>
                  </w:p>
                  <w:p w:rsidR="002F5C9F" w:rsidRPr="00EB73E2" w:rsidRDefault="002F5C9F" w:rsidP="00FE2A28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Prof. Dr. med. Diethelm Wallwiener</w:t>
                    </w:r>
                  </w:p>
                  <w:p w:rsidR="002F5C9F" w:rsidRPr="00351856" w:rsidRDefault="002F5C9F" w:rsidP="00FE2A28">
                    <w:pPr>
                      <w:spacing w:before="60"/>
                      <w:jc w:val="right"/>
                      <w:rPr>
                        <w:rFonts w:ascii="Helvetica" w:hAnsi="Helvetica"/>
                        <w:b/>
                        <w:bCs/>
                        <w:sz w:val="26"/>
                        <w:szCs w:val="26"/>
                      </w:rPr>
                    </w:pPr>
                    <w:r w:rsidRPr="00351856">
                      <w:rPr>
                        <w:rFonts w:ascii="Helvetica" w:hAnsi="Helvetica"/>
                        <w:b/>
                        <w:bCs/>
                        <w:sz w:val="26"/>
                        <w:szCs w:val="26"/>
                      </w:rPr>
                      <w:t>Forschungsinstitut für Frauengesundheit</w:t>
                    </w:r>
                  </w:p>
                  <w:p w:rsidR="002F5C9F" w:rsidRDefault="002F5C9F" w:rsidP="00FE2A28">
                    <w:pPr>
                      <w:tabs>
                        <w:tab w:val="left" w:pos="3119"/>
                        <w:tab w:val="left" w:pos="595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Ärztliche Direktorin</w:t>
                    </w:r>
                  </w:p>
                  <w:p w:rsidR="002F5C9F" w:rsidRPr="00F45234" w:rsidRDefault="002F5C9F" w:rsidP="00FE2A28">
                    <w:pPr>
                      <w:tabs>
                        <w:tab w:val="left" w:pos="3119"/>
                        <w:tab w:val="left" w:pos="595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Prof. Dr. med. </w:t>
                    </w:r>
                    <w:r w:rsidRPr="00F45234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Sara Brucker</w:t>
                    </w:r>
                  </w:p>
                  <w:p w:rsidR="002F5C9F" w:rsidRPr="00F45234" w:rsidRDefault="002F5C9F" w:rsidP="00FE2A28">
                    <w:pPr>
                      <w:tabs>
                        <w:tab w:val="left" w:pos="3119"/>
                        <w:tab w:val="left" w:pos="5954"/>
                      </w:tabs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fr-FR"/>
                      </w:rPr>
                    </w:pPr>
                  </w:p>
                  <w:p w:rsidR="002F5C9F" w:rsidRPr="009709EC" w:rsidRDefault="00DA0417" w:rsidP="00FE2A28">
                    <w:pPr>
                      <w:jc w:val="right"/>
                      <w:rPr>
                        <w:rFonts w:ascii="Helvetica" w:hAnsi="Helvetica"/>
                        <w:sz w:val="14"/>
                        <w:szCs w:val="14"/>
                        <w:lang w:val="it-IT"/>
                      </w:rPr>
                    </w:pPr>
                    <w:r>
                      <w:fldChar w:fldCharType="begin"/>
                    </w:r>
                    <w:r w:rsidRPr="00F45234">
                      <w:rPr>
                        <w:lang w:val="fr-FR"/>
                      </w:rPr>
                      <w:instrText xml:space="preserve"> HYPERLINK "http://www.uni-frauenklinik-tuebingen.de" </w:instrText>
                    </w:r>
                    <w:r>
                      <w:fldChar w:fldCharType="separate"/>
                    </w:r>
                    <w:r w:rsidR="002F5C9F" w:rsidRPr="009709EC">
                      <w:rPr>
                        <w:rStyle w:val="Hyperlink"/>
                        <w:rFonts w:ascii="Helvetica" w:hAnsi="Helvetica"/>
                        <w:color w:val="000000"/>
                        <w:sz w:val="14"/>
                        <w:szCs w:val="14"/>
                        <w:u w:val="none"/>
                        <w:lang w:val="it-IT"/>
                      </w:rPr>
                      <w:t>www.uni-frauenklinik-tuebingen.de</w:t>
                    </w:r>
                    <w:r>
                      <w:rPr>
                        <w:rStyle w:val="Hyperlink"/>
                        <w:rFonts w:ascii="Helvetica" w:hAnsi="Helvetica"/>
                        <w:color w:val="000000"/>
                        <w:sz w:val="14"/>
                        <w:szCs w:val="14"/>
                        <w:u w:val="none"/>
                        <w:lang w:val="it-IT"/>
                      </w:rPr>
                      <w:fldChar w:fldCharType="end"/>
                    </w:r>
                    <w:r w:rsidR="002F5C9F" w:rsidRPr="00EE0D63">
                      <w:rPr>
                        <w:rFonts w:ascii="Helvetica" w:hAnsi="Helvetica"/>
                        <w:color w:val="000000"/>
                        <w:sz w:val="14"/>
                        <w:szCs w:val="14"/>
                        <w:lang w:val="it-IT"/>
                      </w:rPr>
                      <w:br/>
                    </w:r>
                    <w:r w:rsidR="002F5C9F" w:rsidRPr="009709EC">
                      <w:rPr>
                        <w:rFonts w:ascii="Helvetica" w:hAnsi="Helvetica"/>
                        <w:color w:val="000000"/>
                        <w:sz w:val="14"/>
                        <w:szCs w:val="14"/>
                        <w:lang w:val="it-IT"/>
                      </w:rPr>
                      <w:t>Diethelm.Wallwiener@med.uni-tuebingen.de</w:t>
                    </w:r>
                    <w:r w:rsidR="002F5C9F" w:rsidRPr="009709EC">
                      <w:rPr>
                        <w:rFonts w:ascii="Helvetica" w:hAnsi="Helvetica"/>
                        <w:color w:val="000000"/>
                        <w:sz w:val="14"/>
                        <w:szCs w:val="14"/>
                        <w:lang w:val="it-IT"/>
                      </w:rPr>
                      <w:br/>
                      <w:t>Sara.Brucker@med.uni-tuebingen.de</w:t>
                    </w:r>
                  </w:p>
                  <w:p w:rsidR="002F5C9F" w:rsidRPr="009709EC" w:rsidRDefault="002F5C9F" w:rsidP="00FE2A28">
                    <w:pPr>
                      <w:tabs>
                        <w:tab w:val="left" w:pos="1276"/>
                        <w:tab w:val="right" w:pos="4200"/>
                      </w:tabs>
                      <w:jc w:val="right"/>
                      <w:rPr>
                        <w:lang w:val="it-IT"/>
                      </w:rPr>
                    </w:pPr>
                  </w:p>
                  <w:p w:rsidR="002F5C9F" w:rsidRPr="003A1B45" w:rsidRDefault="002F5C9F" w:rsidP="00FE2A28">
                    <w:pPr>
                      <w:spacing w:after="100"/>
                      <w:jc w:val="right"/>
                      <w:rPr>
                        <w:rFonts w:ascii="Helvetica" w:hAnsi="Helvetica"/>
                        <w:sz w:val="14"/>
                        <w:szCs w:val="1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2032000" cy="711200"/>
          <wp:effectExtent l="0" t="0" r="0" b="0"/>
          <wp:docPr id="1" name="Bild 1" descr="logo_U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-19050</wp:posOffset>
              </wp:positionH>
              <wp:positionV relativeFrom="page">
                <wp:posOffset>3637915</wp:posOffset>
              </wp:positionV>
              <wp:extent cx="179705" cy="0"/>
              <wp:effectExtent l="0" t="0" r="0" b="0"/>
              <wp:wrapNone/>
              <wp:docPr id="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45pt,286.45pt" to="12.7pt,28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5696585</wp:posOffset>
          </wp:positionH>
          <wp:positionV relativeFrom="page">
            <wp:posOffset>9076055</wp:posOffset>
          </wp:positionV>
          <wp:extent cx="691515" cy="1511935"/>
          <wp:effectExtent l="0" t="0" r="0" b="12065"/>
          <wp:wrapNone/>
          <wp:docPr id="22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85" t="31146" r="30414" b="38058"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4439285</wp:posOffset>
              </wp:positionH>
              <wp:positionV relativeFrom="page">
                <wp:posOffset>430530</wp:posOffset>
              </wp:positionV>
              <wp:extent cx="2743200" cy="255270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C9F" w:rsidRDefault="002F5C9F" w:rsidP="00AE7D9C">
                          <w:pPr>
                            <w:pStyle w:val="berschrift5"/>
                          </w:pPr>
                          <w:r>
                            <w:t>Universitätsklinikum Tübingen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59" type="#_x0000_t202" style="position:absolute;margin-left:349.55pt;margin-top:33.9pt;width:3in;height:2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" stroked="f">
              <v:textbox inset="0,0,0,0">
                <w:txbxContent>
                  <w:p w:rsidR="002F5C9F" w:rsidRDefault="002F5C9F" w:rsidP="00AE7D9C">
                    <w:pPr>
                      <w:pStyle w:val="berschrift5"/>
                    </w:pPr>
                    <w:r>
                      <w:t>Universitätsklinikum Tübingen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F5C9F" w:rsidRDefault="002F5C9F" w:rsidP="00F90FCD">
    <w:pPr>
      <w:pStyle w:val="Kopfzeile"/>
    </w:pPr>
  </w:p>
  <w:p w:rsidR="002F5C9F" w:rsidRDefault="002F5C9F" w:rsidP="00AE7D9C">
    <w:pPr>
      <w:pStyle w:val="Kopfzeile"/>
      <w:spacing w:after="1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1800225</wp:posOffset>
              </wp:positionV>
              <wp:extent cx="2917190" cy="14541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C9F" w:rsidRDefault="002F5C9F" w:rsidP="00AE7D9C">
                          <w:pPr>
                            <w:rPr>
                              <w:rFonts w:ascii="Helvetica" w:hAnsi="Helvetica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</w:rPr>
                            <w:t>Department für Frauengesundheit· Calwerstraße 7 · 72076 Tübingen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0" type="#_x0000_t202" style="position:absolute;margin-left:62.35pt;margin-top:141.75pt;width:229.7pt;height:11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v+fQIAAAc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" o:allowincell="f" stroked="f">
              <v:textbox inset="0,0,0,0">
                <w:txbxContent>
                  <w:p w:rsidR="002F5C9F" w:rsidRDefault="002F5C9F" w:rsidP="00AE7D9C">
                    <w:pPr>
                      <w:rPr>
                        <w:rFonts w:ascii="Helvetica" w:hAnsi="Helvetica"/>
                        <w:sz w:val="14"/>
                      </w:rPr>
                    </w:pPr>
                    <w:r>
                      <w:rPr>
                        <w:rFonts w:ascii="Helvetica" w:hAnsi="Helvetica"/>
                        <w:sz w:val="14"/>
                      </w:rPr>
                      <w:t>Department für Frauengesundheit· Calwerstraße 7 · 72076 Tübingen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F5C9F" w:rsidRDefault="002F5C9F" w:rsidP="00F90FC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5006975</wp:posOffset>
              </wp:positionH>
              <wp:positionV relativeFrom="paragraph">
                <wp:posOffset>1664970</wp:posOffset>
              </wp:positionV>
              <wp:extent cx="1609090" cy="5697855"/>
              <wp:effectExtent l="0" t="0" r="0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569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410" w:type="dxa"/>
                            <w:tblInd w:w="-34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</w:tblGrid>
                          <w:tr w:rsidR="002F5C9F" w:rsidRPr="00930124" w:rsidTr="00795510">
                            <w:trPr>
                              <w:trHeight w:val="404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930124" w:rsidRDefault="002F5C9F" w:rsidP="00795510">
                                <w:pPr>
                                  <w:spacing w:after="60"/>
                                  <w:ind w:left="34" w:firstLine="34"/>
                                  <w:rPr>
                                    <w:rFonts w:ascii="Helvetica" w:hAnsi="Helvetica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30124">
                                  <w:rPr>
                                    <w:rFonts w:ascii="Helvetica" w:hAnsi="Helvetica"/>
                                    <w:b/>
                                    <w:sz w:val="14"/>
                                    <w:szCs w:val="14"/>
                                  </w:rPr>
                                  <w:t xml:space="preserve">Call-Center </w:t>
                                </w:r>
                              </w:p>
                              <w:p w:rsidR="002F5C9F" w:rsidRPr="00930124" w:rsidRDefault="002F5C9F" w:rsidP="00795510">
                                <w:pPr>
                                  <w:ind w:left="34" w:firstLine="34"/>
                                  <w:rPr>
                                    <w:rFonts w:ascii="Helvetica" w:hAnsi="Helvetica"/>
                                    <w:sz w:val="14"/>
                                    <w:szCs w:val="14"/>
                                  </w:rPr>
                                </w:pPr>
                                <w:r w:rsidRPr="0093012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930124">
                                  <w:rPr>
                                    <w:rFonts w:ascii="Helvetica" w:hAnsi="Helvetica"/>
                                    <w:sz w:val="14"/>
                                    <w:szCs w:val="14"/>
                                  </w:rPr>
                                  <w:t xml:space="preserve"> (07071) 29-82224</w:t>
                                </w:r>
                                <w:r w:rsidRPr="00930124">
                                  <w:rPr>
                                    <w:rFonts w:ascii="Helvetica" w:hAnsi="Helvetica"/>
                                    <w:sz w:val="14"/>
                                    <w:szCs w:val="14"/>
                                  </w:rPr>
                                  <w:br/>
                                  <w:t xml:space="preserve"> </w:t>
                                </w:r>
                                <w:r w:rsidRPr="0093012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 2" w:char="F037"/>
                                </w:r>
                                <w:r w:rsidRPr="00930124">
                                  <w:rPr>
                                    <w:rFonts w:ascii="Helvetica" w:hAnsi="Helvetica"/>
                                    <w:sz w:val="14"/>
                                    <w:szCs w:val="14"/>
                                  </w:rPr>
                                  <w:t xml:space="preserve"> (07071) 29-4500</w:t>
                                </w:r>
                              </w:p>
                              <w:p w:rsidR="002F5C9F" w:rsidRPr="00ED4DEF" w:rsidRDefault="002F5C9F" w:rsidP="00795510">
                                <w:pPr>
                                  <w:ind w:left="34" w:firstLine="34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2F5C9F" w:rsidRPr="00930124" w:rsidRDefault="002F5C9F" w:rsidP="00795510">
                                <w:pPr>
                                  <w:ind w:left="34" w:firstLine="34"/>
                                  <w:rPr>
                                    <w:rFonts w:ascii="Helvetica" w:hAnsi="Helvetica"/>
                                    <w:sz w:val="14"/>
                                    <w:szCs w:val="14"/>
                                  </w:rPr>
                                </w:pPr>
                                <w:r w:rsidRPr="00930124">
                                  <w:rPr>
                                    <w:rFonts w:ascii="Helvetica" w:hAnsi="Helvetica"/>
                                    <w:b/>
                                    <w:sz w:val="14"/>
                                    <w:szCs w:val="14"/>
                                  </w:rPr>
                                  <w:t>Pforte/Notfälle</w:t>
                                </w:r>
                                <w:r w:rsidRPr="00930124">
                                  <w:rPr>
                                    <w:rFonts w:ascii="Helvetica" w:hAnsi="Helvetica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:rsidR="002F5C9F" w:rsidRPr="00930124" w:rsidRDefault="002F5C9F" w:rsidP="00795510">
                                <w:pPr>
                                  <w:ind w:left="34" w:firstLine="34"/>
                                  <w:rPr>
                                    <w:rFonts w:ascii="Helvetica" w:hAnsi="Helvetica"/>
                                    <w:sz w:val="14"/>
                                    <w:szCs w:val="14"/>
                                  </w:rPr>
                                </w:pPr>
                                <w:r w:rsidRPr="0093012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930124">
                                  <w:rPr>
                                    <w:rFonts w:ascii="Helvetica" w:hAnsi="Helvetica"/>
                                    <w:sz w:val="14"/>
                                    <w:szCs w:val="14"/>
                                  </w:rPr>
                                  <w:t xml:space="preserve"> (07071) 29-82681</w:t>
                                </w:r>
                                <w:r w:rsidRPr="00930124">
                                  <w:rPr>
                                    <w:rFonts w:ascii="Helvetica" w:hAnsi="Helvetica"/>
                                    <w:sz w:val="14"/>
                                    <w:szCs w:val="14"/>
                                  </w:rPr>
                                  <w:br/>
                                  <w:t xml:space="preserve"> </w:t>
                                </w:r>
                                <w:r w:rsidRPr="0093012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 2" w:char="F037"/>
                                </w:r>
                                <w:r w:rsidRPr="00930124">
                                  <w:rPr>
                                    <w:rFonts w:ascii="Helvetica" w:hAnsi="Helvetica"/>
                                    <w:sz w:val="14"/>
                                    <w:szCs w:val="14"/>
                                  </w:rPr>
                                  <w:t xml:space="preserve"> (07071) 29-5381</w:t>
                                </w:r>
                              </w:p>
                              <w:p w:rsidR="002F5C9F" w:rsidRPr="00ED4DEF" w:rsidRDefault="002F5C9F" w:rsidP="00795510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tbl>
                                <w:tblPr>
                                  <w:tblW w:w="2410" w:type="dxa"/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410"/>
                                </w:tblGrid>
                                <w:tr w:rsidR="002F5C9F" w:rsidRPr="00660644" w:rsidTr="00795510">
                                  <w:trPr>
                                    <w:trHeight w:val="404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 xml:space="preserve">Privatanmeldung 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29-82212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 2" w:char="F037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29- 5289</w:t>
                                      </w:r>
                                    </w:p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  <w:tr w:rsidR="002F5C9F" w:rsidRPr="00660644" w:rsidTr="00795510">
                                  <w:trPr>
                                    <w:trHeight w:val="211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29-86301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 2" w:char="F037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29- 5293</w:t>
                                      </w:r>
                                    </w:p>
                                    <w:p w:rsidR="002F5C9F" w:rsidRPr="00ED4DEF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  <w:tr w:rsidR="002F5C9F" w:rsidRPr="00660644" w:rsidTr="00795510">
                                  <w:trPr>
                                    <w:trHeight w:val="289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Universitäts-Brustzentrum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t>DKG-DGS-zertifiziert, DEGUM III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t>-zertifiziert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Call-Center</w:t>
                                      </w:r>
                                    </w:p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  <w:tr w:rsidR="002F5C9F" w:rsidRPr="00660644" w:rsidTr="00795510">
                                  <w:trPr>
                                    <w:trHeight w:val="140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Gynäkologisches Krebszentrum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bookmarkStart w:id="1" w:name="OLE_LINK1"/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t>DKG-zertifiziert</w:t>
                                      </w:r>
                                      <w:bookmarkEnd w:id="1"/>
                                    </w:p>
                                  </w:tc>
                                </w:tr>
                                <w:tr w:rsidR="002F5C9F" w:rsidRPr="00660644" w:rsidTr="00795510">
                                  <w:trPr>
                                    <w:trHeight w:val="140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proofErr w:type="spellStart"/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Dysplasiezentrum</w:t>
                                      </w:r>
                                      <w:proofErr w:type="spellEnd"/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t>DKG, DGGG, AGO, AG CPC-zertifiziert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Call-Center</w:t>
                                      </w:r>
                                    </w:p>
                                    <w:p w:rsidR="002F5C9F" w:rsidRPr="006C0839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  <w:tr w:rsidR="002F5C9F" w:rsidRPr="00660644" w:rsidTr="00795510">
                                  <w:trPr>
                                    <w:trHeight w:val="147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Tumorboard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29-84809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 2" w:char="F037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29- 5291</w:t>
                                      </w:r>
                                    </w:p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  <w:tr w:rsidR="002F5C9F" w:rsidRPr="00660644" w:rsidTr="00795510">
                                  <w:trPr>
                                    <w:trHeight w:val="237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Universitäts-Beckenbodenzentrum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t>AGUB-zertifiziert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Call-Center</w:t>
                                      </w:r>
                                    </w:p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  <w:tr w:rsidR="002F5C9F" w:rsidRPr="00660644" w:rsidTr="00795510">
                                  <w:trPr>
                                    <w:trHeight w:val="487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  <w:proofErr w:type="spellStart"/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Perinatalzentrum</w:t>
                                      </w:r>
                                      <w:proofErr w:type="spellEnd"/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proofErr w:type="spellStart"/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t>Pränataldiagnostik</w:t>
                                      </w:r>
                                      <w:proofErr w:type="spellEnd"/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t xml:space="preserve"> Level I DEGUM III-zertifiziert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br/>
                                      </w:r>
                                      <w:proofErr w:type="spellStart"/>
                                      <w:r w:rsidRPr="00660644">
                                        <w:rPr>
                                          <w:rFonts w:ascii="Arial" w:hAnsi="Arial"/>
                                          <w:b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>Pränataldiagnostik</w:t>
                                      </w:r>
                                      <w:proofErr w:type="spellEnd"/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29-84807</w:t>
                                      </w:r>
                                    </w:p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60644">
                                        <w:rPr>
                                          <w:rFonts w:ascii="Arial" w:hAnsi="Arial"/>
                                          <w:b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>Kreißsaal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b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29-83111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>Schwangerenambulanz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29-86250</w:t>
                                      </w:r>
                                    </w:p>
                                    <w:p w:rsidR="002F5C9F" w:rsidRPr="006C0839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  <w:tr w:rsidR="002F5C9F" w:rsidRPr="00660644" w:rsidTr="00795510">
                                  <w:trPr>
                                    <w:trHeight w:val="93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 xml:space="preserve">Zentrum für ambulante und 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  <w:t>minimal-invasive Chirurgie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t>MIC III-zertifiziert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Call-Center</w:t>
                                      </w:r>
                                    </w:p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  <w:tr w:rsidR="002F5C9F" w:rsidRPr="00660644" w:rsidTr="00795510">
                                  <w:trPr>
                                    <w:trHeight w:val="201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Kinderwunsch- und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proofErr w:type="spellStart"/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Endometriosezentrum</w:t>
                                      </w:r>
                                      <w:proofErr w:type="spellEnd"/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t>Level I-zertifiziert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  <w:t>29-83117</w:t>
                                      </w:r>
                                    </w:p>
                                    <w:p w:rsidR="002F5C9F" w:rsidRPr="006C0839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  <w:tr w:rsidR="002F5C9F" w:rsidRPr="00660644" w:rsidTr="00795510">
                                  <w:trPr>
                                    <w:trHeight w:val="60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Sekretariat Prof. Wallwiener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ab/>
                                        <w:t>29-82246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 2" w:char="F037"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 xml:space="preserve">(07071) 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ab/>
                                        <w:t>29- 2202</w:t>
                                      </w:r>
                                    </w:p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284"/>
                                          <w:tab w:val="left" w:pos="851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c>
                                </w:tr>
                                <w:tr w:rsidR="002F5C9F" w:rsidRPr="00660644" w:rsidTr="00795510">
                                  <w:trPr>
                                    <w:trHeight w:val="117"/>
                                  </w:trPr>
                                  <w:tc>
                                    <w:tcPr>
                                      <w:tcW w:w="2410" w:type="dxa"/>
                                      <w:shd w:val="clear" w:color="auto" w:fill="auto"/>
                                      <w:vAlign w:val="center"/>
                                    </w:tcPr>
                                    <w:p w:rsidR="002F5C9F" w:rsidRPr="00660644" w:rsidRDefault="002F5C9F" w:rsidP="00795510">
                                      <w:pPr>
                                        <w:tabs>
                                          <w:tab w:val="left" w:pos="318"/>
                                          <w:tab w:val="left" w:pos="885"/>
                                        </w:tabs>
                                        <w:spacing w:after="100"/>
                                        <w:rPr>
                                          <w:rFonts w:ascii="Helvetica" w:hAnsi="Helvetica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Sekretariat Prof. Brucker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" w:char="F028"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(07071)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ab/>
                                        <w:t>29-80791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sym w:font="Wingdings 2" w:char="F037"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ab/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 xml:space="preserve">(07071) </w:t>
                                      </w:r>
                                      <w:r w:rsidRPr="00660644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ab/>
                                        <w:t>29- 4663</w:t>
                                      </w:r>
                                    </w:p>
                                  </w:tc>
                                </w:tr>
                              </w:tbl>
                              <w:p w:rsidR="002F5C9F" w:rsidRPr="0093012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</w:tbl>
                        <w:p w:rsidR="002F5C9F" w:rsidRPr="00584169" w:rsidRDefault="002F5C9F" w:rsidP="00FE2A2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61" type="#_x0000_t202" style="position:absolute;margin-left:394.25pt;margin-top:131.1pt;width:126.7pt;height:4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" filled="f" stroked="f">
              <v:textbox>
                <w:txbxContent>
                  <w:tbl>
                    <w:tblPr>
                      <w:tblW w:w="2410" w:type="dxa"/>
                      <w:tblInd w:w="-34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0"/>
                    </w:tblGrid>
                    <w:tr w:rsidR="002F5C9F" w:rsidRPr="00930124" w:rsidTr="00795510">
                      <w:trPr>
                        <w:trHeight w:val="404"/>
                      </w:trPr>
                      <w:tc>
                        <w:tcPr>
                          <w:tcW w:w="2410" w:type="dxa"/>
                          <w:shd w:val="clear" w:color="auto" w:fill="auto"/>
                          <w:vAlign w:val="center"/>
                        </w:tcPr>
                        <w:p w:rsidR="002F5C9F" w:rsidRPr="00930124" w:rsidRDefault="002F5C9F" w:rsidP="00795510">
                          <w:pPr>
                            <w:spacing w:after="60"/>
                            <w:ind w:left="34" w:firstLine="34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930124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Call-Center </w:t>
                          </w:r>
                        </w:p>
                        <w:p w:rsidR="002F5C9F" w:rsidRPr="00930124" w:rsidRDefault="002F5C9F" w:rsidP="00795510">
                          <w:pPr>
                            <w:ind w:left="34" w:firstLine="34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30124"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sym w:font="Wingdings" w:char="F028"/>
                          </w:r>
                          <w:r w:rsidRPr="00930124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(07071) 29-82224</w:t>
                          </w:r>
                          <w:r w:rsidRPr="00930124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br/>
                            <w:t xml:space="preserve"> </w:t>
                          </w:r>
                          <w:r w:rsidRPr="00930124"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sym w:font="Wingdings 2" w:char="F037"/>
                          </w:r>
                          <w:r w:rsidRPr="00930124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(07071) 29-4500</w:t>
                          </w:r>
                        </w:p>
                        <w:p w:rsidR="002F5C9F" w:rsidRPr="00ED4DEF" w:rsidRDefault="002F5C9F" w:rsidP="00795510">
                          <w:pPr>
                            <w:ind w:left="34" w:firstLine="34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2F5C9F" w:rsidRPr="00930124" w:rsidRDefault="002F5C9F" w:rsidP="00795510">
                          <w:pPr>
                            <w:ind w:left="34" w:firstLine="34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30124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Pforte/Notfälle</w:t>
                          </w:r>
                          <w:r w:rsidRPr="00930124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2F5C9F" w:rsidRPr="00930124" w:rsidRDefault="002F5C9F" w:rsidP="00795510">
                          <w:pPr>
                            <w:ind w:left="34" w:firstLine="34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30124"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sym w:font="Wingdings" w:char="F028"/>
                          </w:r>
                          <w:r w:rsidRPr="00930124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(07071) 29-82681</w:t>
                          </w:r>
                          <w:r w:rsidRPr="00930124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br/>
                            <w:t xml:space="preserve"> </w:t>
                          </w:r>
                          <w:r w:rsidRPr="00930124"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sym w:font="Wingdings 2" w:char="F037"/>
                          </w:r>
                          <w:r w:rsidRPr="00930124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(07071) 29-5381</w:t>
                          </w:r>
                        </w:p>
                        <w:p w:rsidR="002F5C9F" w:rsidRPr="00ED4DEF" w:rsidRDefault="002F5C9F" w:rsidP="00795510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tbl>
                          <w:tblPr>
                            <w:tblW w:w="2410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</w:tblGrid>
                          <w:tr w:rsidR="002F5C9F" w:rsidRPr="00660644" w:rsidTr="00795510">
                            <w:trPr>
                              <w:trHeight w:val="404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Privatanmeldung </w:t>
                                </w: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(07071)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29-82212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 2" w:char="F037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(07071)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29- 5289</w:t>
                                </w:r>
                              </w:p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  <w:tr w:rsidR="002F5C9F" w:rsidRPr="00660644" w:rsidTr="00795510">
                            <w:trPr>
                              <w:trHeight w:val="211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(07071)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29-86301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 2" w:char="F037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(07071)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29- 5293</w:t>
                                </w:r>
                              </w:p>
                              <w:p w:rsidR="002F5C9F" w:rsidRPr="00ED4DEF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  <w:tr w:rsidR="002F5C9F" w:rsidRPr="00660644" w:rsidTr="00795510">
                            <w:trPr>
                              <w:trHeight w:val="289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Universitäts-Brustzentrum</w:t>
                                </w: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DKG-DGS-zertifiziert, DEGUM III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0"/>
                                    <w:szCs w:val="10"/>
                                  </w:rPr>
                                  <w:t>-zertifiziert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0"/>
                                    <w:szCs w:val="10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Call-Center</w:t>
                                </w:r>
                              </w:p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  <w:tr w:rsidR="002F5C9F" w:rsidRPr="00660644" w:rsidTr="00795510">
                            <w:trPr>
                              <w:trHeight w:val="140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Gynäkologisches Krebszentrum</w:t>
                                </w: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bookmarkStart w:id="2" w:name="OLE_LINK1"/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DKG-zertifiziert</w:t>
                                </w:r>
                                <w:bookmarkEnd w:id="2"/>
                              </w:p>
                            </w:tc>
                          </w:tr>
                          <w:tr w:rsidR="002F5C9F" w:rsidRPr="00660644" w:rsidTr="00795510">
                            <w:trPr>
                              <w:trHeight w:val="140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Dysplasiezentrum</w:t>
                                </w:r>
                                <w:proofErr w:type="spellEnd"/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DKG, DGGG, AGO, AG CPC-zertifiziert</w:t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Call-Center</w:t>
                                </w:r>
                              </w:p>
                              <w:p w:rsidR="002F5C9F" w:rsidRPr="006C0839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  <w:tr w:rsidR="002F5C9F" w:rsidRPr="00660644" w:rsidTr="00795510">
                            <w:trPr>
                              <w:trHeight w:val="147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Tumorboard</w:t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(07071)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29-84809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 2" w:char="F037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(07071)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29- 5291</w:t>
                                </w:r>
                              </w:p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  <w:tr w:rsidR="002F5C9F" w:rsidRPr="00660644" w:rsidTr="00795510">
                            <w:trPr>
                              <w:trHeight w:val="237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Universitäts-Beckenbodenzentrum</w:t>
                                </w: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AGUB-zertifiziert</w:t>
                                </w: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Call-Center</w:t>
                                </w:r>
                              </w:p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  <w:tr w:rsidR="002F5C9F" w:rsidRPr="00660644" w:rsidTr="00795510">
                            <w:trPr>
                              <w:trHeight w:val="487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Perinatalzentrum</w:t>
                                </w:r>
                                <w:proofErr w:type="spellEnd"/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Pränataldiagnostik</w:t>
                                </w:r>
                                <w:proofErr w:type="spellEnd"/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 xml:space="preserve"> Level I DEGUM III-zertifiziert</w:t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br/>
                                </w:r>
                                <w:proofErr w:type="spellStart"/>
                                <w:r w:rsidRPr="00660644">
                                  <w:rPr>
                                    <w:rFonts w:ascii="Arial" w:hAnsi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>Pränataldiagnostik</w:t>
                                </w:r>
                                <w:proofErr w:type="spellEnd"/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(07071)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29-84807</w:t>
                                </w:r>
                              </w:p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660644">
                                  <w:rPr>
                                    <w:rFonts w:ascii="Arial" w:hAnsi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>Kreißsaal</w:t>
                                </w:r>
                                <w:r w:rsidRPr="00660644">
                                  <w:rPr>
                                    <w:rFonts w:ascii="Arial" w:hAnsi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(07071)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29-83111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Schwangerenambulanz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(07071)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29-86250</w:t>
                                </w:r>
                              </w:p>
                              <w:p w:rsidR="002F5C9F" w:rsidRPr="006C0839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  <w:tr w:rsidR="002F5C9F" w:rsidRPr="00660644" w:rsidTr="00795510">
                            <w:trPr>
                              <w:trHeight w:val="93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 xml:space="preserve">Zentrum für ambulante und </w:t>
                                </w: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  <w:t>minimal-invasive Chirurgie</w:t>
                                </w: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MIC III-zertifiziert</w:t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Call-Center</w:t>
                                </w:r>
                              </w:p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  <w:tr w:rsidR="002F5C9F" w:rsidRPr="00660644" w:rsidTr="00795510">
                            <w:trPr>
                              <w:trHeight w:val="201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Kinderwunsch- und</w:t>
                                </w: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Endometriosezentrum</w:t>
                                </w:r>
                                <w:proofErr w:type="spellEnd"/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Level I-zertifiziert</w:t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(07071)</w:t>
                                </w:r>
                                <w:r w:rsidRPr="00660644">
                                  <w:rPr>
                                    <w:rFonts w:ascii="Arial" w:hAnsi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  <w:t>29-83117</w:t>
                                </w:r>
                              </w:p>
                              <w:p w:rsidR="002F5C9F" w:rsidRPr="006C0839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  <w:tr w:rsidR="002F5C9F" w:rsidRPr="00660644" w:rsidTr="00795510">
                            <w:trPr>
                              <w:trHeight w:val="60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Sekretariat Prof. Wallwiener</w:t>
                                </w: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(07071)</w:t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ab/>
                                  <w:t>29-82246</w:t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 2" w:char="F037"/>
                                </w:r>
                                <w:r w:rsidRPr="00660644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(07071) </w:t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ab/>
                                  <w:t>29- 2202</w:t>
                                </w:r>
                              </w:p>
                              <w:p w:rsidR="002F5C9F" w:rsidRPr="00660644" w:rsidRDefault="002F5C9F" w:rsidP="00795510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Arial" w:hAnsi="Arial" w:cs="Arial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  <w:tr w:rsidR="002F5C9F" w:rsidRPr="00660644" w:rsidTr="00795510">
                            <w:trPr>
                              <w:trHeight w:val="117"/>
                            </w:trPr>
                            <w:tc>
                              <w:tcPr>
                                <w:tcW w:w="2410" w:type="dxa"/>
                                <w:shd w:val="clear" w:color="auto" w:fill="auto"/>
                                <w:vAlign w:val="center"/>
                              </w:tcPr>
                              <w:p w:rsidR="002F5C9F" w:rsidRPr="00660644" w:rsidRDefault="002F5C9F" w:rsidP="00795510">
                                <w:pPr>
                                  <w:tabs>
                                    <w:tab w:val="left" w:pos="318"/>
                                    <w:tab w:val="left" w:pos="885"/>
                                  </w:tabs>
                                  <w:spacing w:after="100"/>
                                  <w:rPr>
                                    <w:rFonts w:ascii="Helvetica" w:hAnsi="Helvetica"/>
                                    <w:sz w:val="14"/>
                                    <w:szCs w:val="14"/>
                                  </w:rPr>
                                </w:pP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Sekretariat Prof. Brucker</w:t>
                                </w:r>
                                <w:r w:rsidRPr="00660644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" w:char="F028"/>
                                </w:r>
                                <w:r w:rsidRPr="00660644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(07071)</w:t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ab/>
                                  <w:t>29-80791</w:t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660644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sym w:font="Wingdings 2" w:char="F037"/>
                                </w:r>
                                <w:r w:rsidRPr="00660644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(07071) </w:t>
                                </w:r>
                                <w:r w:rsidRPr="00660644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ab/>
                                  <w:t>29- 4663</w:t>
                                </w:r>
                              </w:p>
                            </w:tc>
                          </w:tr>
                        </w:tbl>
                        <w:p w:rsidR="002F5C9F" w:rsidRPr="00930124" w:rsidRDefault="002F5C9F" w:rsidP="00795510">
                          <w:pPr>
                            <w:tabs>
                              <w:tab w:val="left" w:pos="284"/>
                              <w:tab w:val="left" w:pos="851"/>
                            </w:tabs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</w:p>
                      </w:tc>
                    </w:tr>
                  </w:tbl>
                  <w:p w:rsidR="002F5C9F" w:rsidRPr="00584169" w:rsidRDefault="002F5C9F" w:rsidP="00FE2A28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-19050</wp:posOffset>
              </wp:positionH>
              <wp:positionV relativeFrom="page">
                <wp:posOffset>5203825</wp:posOffset>
              </wp:positionV>
              <wp:extent cx="179705" cy="0"/>
              <wp:effectExtent l="0" t="0" r="0" b="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45pt,409.75pt" to="12.7pt,40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34AD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CB7928"/>
    <w:multiLevelType w:val="hybridMultilevel"/>
    <w:tmpl w:val="C136E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8C"/>
    <w:rsid w:val="0000059B"/>
    <w:rsid w:val="00001FA8"/>
    <w:rsid w:val="000302E5"/>
    <w:rsid w:val="00035C8B"/>
    <w:rsid w:val="000409DB"/>
    <w:rsid w:val="00080FF0"/>
    <w:rsid w:val="000D1839"/>
    <w:rsid w:val="00114455"/>
    <w:rsid w:val="00121D59"/>
    <w:rsid w:val="001225AE"/>
    <w:rsid w:val="001338A8"/>
    <w:rsid w:val="00144B8D"/>
    <w:rsid w:val="00173FDF"/>
    <w:rsid w:val="001A1DA3"/>
    <w:rsid w:val="001C1239"/>
    <w:rsid w:val="001C671E"/>
    <w:rsid w:val="001F0B32"/>
    <w:rsid w:val="00202986"/>
    <w:rsid w:val="00212671"/>
    <w:rsid w:val="00212EA5"/>
    <w:rsid w:val="00214913"/>
    <w:rsid w:val="00265CC5"/>
    <w:rsid w:val="0027129D"/>
    <w:rsid w:val="0029655A"/>
    <w:rsid w:val="002C6C72"/>
    <w:rsid w:val="002E0850"/>
    <w:rsid w:val="002F48A0"/>
    <w:rsid w:val="002F5C9F"/>
    <w:rsid w:val="003121C8"/>
    <w:rsid w:val="00314A20"/>
    <w:rsid w:val="00316443"/>
    <w:rsid w:val="00327C07"/>
    <w:rsid w:val="00331E47"/>
    <w:rsid w:val="0034426B"/>
    <w:rsid w:val="00350662"/>
    <w:rsid w:val="00360AE2"/>
    <w:rsid w:val="00384693"/>
    <w:rsid w:val="003C02E9"/>
    <w:rsid w:val="003C7653"/>
    <w:rsid w:val="003E49F2"/>
    <w:rsid w:val="003E5283"/>
    <w:rsid w:val="003E709F"/>
    <w:rsid w:val="003F620E"/>
    <w:rsid w:val="00426810"/>
    <w:rsid w:val="00431383"/>
    <w:rsid w:val="00442931"/>
    <w:rsid w:val="0044777F"/>
    <w:rsid w:val="0045554E"/>
    <w:rsid w:val="004647A5"/>
    <w:rsid w:val="00471CA5"/>
    <w:rsid w:val="0047784C"/>
    <w:rsid w:val="00491AAC"/>
    <w:rsid w:val="004B494A"/>
    <w:rsid w:val="004E3E47"/>
    <w:rsid w:val="004E6680"/>
    <w:rsid w:val="00515140"/>
    <w:rsid w:val="00542048"/>
    <w:rsid w:val="00550E49"/>
    <w:rsid w:val="0055222B"/>
    <w:rsid w:val="00572348"/>
    <w:rsid w:val="00584169"/>
    <w:rsid w:val="00593B2C"/>
    <w:rsid w:val="005B1A4D"/>
    <w:rsid w:val="005C0C83"/>
    <w:rsid w:val="005C2265"/>
    <w:rsid w:val="005C4FF9"/>
    <w:rsid w:val="005C7CB7"/>
    <w:rsid w:val="005D4195"/>
    <w:rsid w:val="005D57A5"/>
    <w:rsid w:val="005E3E89"/>
    <w:rsid w:val="005E7595"/>
    <w:rsid w:val="00625804"/>
    <w:rsid w:val="00670C9F"/>
    <w:rsid w:val="00692FA6"/>
    <w:rsid w:val="006B2548"/>
    <w:rsid w:val="006C0447"/>
    <w:rsid w:val="006D0A13"/>
    <w:rsid w:val="006E2DA1"/>
    <w:rsid w:val="006E6DC4"/>
    <w:rsid w:val="00732DCF"/>
    <w:rsid w:val="007377DF"/>
    <w:rsid w:val="0076245B"/>
    <w:rsid w:val="0077796B"/>
    <w:rsid w:val="007813D9"/>
    <w:rsid w:val="00781D70"/>
    <w:rsid w:val="00791311"/>
    <w:rsid w:val="00794B5E"/>
    <w:rsid w:val="00795510"/>
    <w:rsid w:val="00796D00"/>
    <w:rsid w:val="007A5439"/>
    <w:rsid w:val="007F2A97"/>
    <w:rsid w:val="007F5372"/>
    <w:rsid w:val="00803558"/>
    <w:rsid w:val="00821C32"/>
    <w:rsid w:val="00833A70"/>
    <w:rsid w:val="008810B8"/>
    <w:rsid w:val="0088365D"/>
    <w:rsid w:val="0089371C"/>
    <w:rsid w:val="008C2060"/>
    <w:rsid w:val="008C532D"/>
    <w:rsid w:val="008C6D47"/>
    <w:rsid w:val="008D45C4"/>
    <w:rsid w:val="008D6B75"/>
    <w:rsid w:val="00914532"/>
    <w:rsid w:val="00917F96"/>
    <w:rsid w:val="009343FE"/>
    <w:rsid w:val="009456A2"/>
    <w:rsid w:val="00957EFF"/>
    <w:rsid w:val="009640ED"/>
    <w:rsid w:val="0096783C"/>
    <w:rsid w:val="00992834"/>
    <w:rsid w:val="009953BF"/>
    <w:rsid w:val="00996943"/>
    <w:rsid w:val="00996BDE"/>
    <w:rsid w:val="009D4850"/>
    <w:rsid w:val="009D5CB2"/>
    <w:rsid w:val="009E7AB0"/>
    <w:rsid w:val="00A03A1C"/>
    <w:rsid w:val="00A155BB"/>
    <w:rsid w:val="00A27C75"/>
    <w:rsid w:val="00A446BB"/>
    <w:rsid w:val="00A47694"/>
    <w:rsid w:val="00A50B5D"/>
    <w:rsid w:val="00A54866"/>
    <w:rsid w:val="00A673C1"/>
    <w:rsid w:val="00A848E0"/>
    <w:rsid w:val="00AC53F1"/>
    <w:rsid w:val="00AD0A2D"/>
    <w:rsid w:val="00AE7AF3"/>
    <w:rsid w:val="00AE7D9C"/>
    <w:rsid w:val="00AF0E81"/>
    <w:rsid w:val="00B44DB4"/>
    <w:rsid w:val="00B57178"/>
    <w:rsid w:val="00B632EE"/>
    <w:rsid w:val="00B768BC"/>
    <w:rsid w:val="00B805D8"/>
    <w:rsid w:val="00B831E6"/>
    <w:rsid w:val="00BA2D1C"/>
    <w:rsid w:val="00C0485D"/>
    <w:rsid w:val="00C06E59"/>
    <w:rsid w:val="00C10DEC"/>
    <w:rsid w:val="00C15547"/>
    <w:rsid w:val="00C21280"/>
    <w:rsid w:val="00C21920"/>
    <w:rsid w:val="00C431D7"/>
    <w:rsid w:val="00C5071F"/>
    <w:rsid w:val="00C5752A"/>
    <w:rsid w:val="00C66B85"/>
    <w:rsid w:val="00C71A93"/>
    <w:rsid w:val="00C77CC7"/>
    <w:rsid w:val="00C96446"/>
    <w:rsid w:val="00CA359C"/>
    <w:rsid w:val="00CB46BD"/>
    <w:rsid w:val="00CC010F"/>
    <w:rsid w:val="00CD273A"/>
    <w:rsid w:val="00CD6CF2"/>
    <w:rsid w:val="00CD77B6"/>
    <w:rsid w:val="00CF22B5"/>
    <w:rsid w:val="00D36CBB"/>
    <w:rsid w:val="00D66D76"/>
    <w:rsid w:val="00D673CC"/>
    <w:rsid w:val="00D75880"/>
    <w:rsid w:val="00D80ACD"/>
    <w:rsid w:val="00D80F43"/>
    <w:rsid w:val="00D9693C"/>
    <w:rsid w:val="00DA0417"/>
    <w:rsid w:val="00DA7C9E"/>
    <w:rsid w:val="00DB378E"/>
    <w:rsid w:val="00DB6B80"/>
    <w:rsid w:val="00DF69C3"/>
    <w:rsid w:val="00E00782"/>
    <w:rsid w:val="00E0355D"/>
    <w:rsid w:val="00E04AD7"/>
    <w:rsid w:val="00E16C7D"/>
    <w:rsid w:val="00E17B86"/>
    <w:rsid w:val="00E260BB"/>
    <w:rsid w:val="00E43DA1"/>
    <w:rsid w:val="00E50F25"/>
    <w:rsid w:val="00E64B4E"/>
    <w:rsid w:val="00E83E18"/>
    <w:rsid w:val="00E9438A"/>
    <w:rsid w:val="00EC23B4"/>
    <w:rsid w:val="00EC578D"/>
    <w:rsid w:val="00EC5CE4"/>
    <w:rsid w:val="00ED3D51"/>
    <w:rsid w:val="00EE0D63"/>
    <w:rsid w:val="00EE4D31"/>
    <w:rsid w:val="00EF39C5"/>
    <w:rsid w:val="00F01A40"/>
    <w:rsid w:val="00F206FA"/>
    <w:rsid w:val="00F300BF"/>
    <w:rsid w:val="00F4465D"/>
    <w:rsid w:val="00F45234"/>
    <w:rsid w:val="00F67D07"/>
    <w:rsid w:val="00F7072A"/>
    <w:rsid w:val="00F7745F"/>
    <w:rsid w:val="00F80ECC"/>
    <w:rsid w:val="00F90FCD"/>
    <w:rsid w:val="00FC508C"/>
    <w:rsid w:val="00FD35ED"/>
    <w:rsid w:val="00FD5B83"/>
    <w:rsid w:val="00FD6B5C"/>
    <w:rsid w:val="00FE2A28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2B5"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-1"/>
      <w:jc w:val="center"/>
      <w:outlineLvl w:val="0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Helvetica" w:hAnsi="Helvetic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ind w:right="1558"/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ind w:right="1133"/>
    </w:pPr>
    <w:rPr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ind w:right="1133"/>
      <w:jc w:val="center"/>
    </w:pPr>
    <w:rPr>
      <w:b/>
      <w:sz w:val="26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ascii="Arial" w:eastAsia="MS Mincho" w:hAnsi="Arial" w:cs="Arial"/>
      <w:sz w:val="22"/>
    </w:rPr>
  </w:style>
  <w:style w:type="paragraph" w:styleId="Sprechblasentext">
    <w:name w:val="Balloon Text"/>
    <w:basedOn w:val="Standard"/>
    <w:semiHidden/>
    <w:rsid w:val="00CC01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9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2B5"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-1"/>
      <w:jc w:val="center"/>
      <w:outlineLvl w:val="0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Helvetica" w:hAnsi="Helvetic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ind w:right="1558"/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ind w:right="1133"/>
    </w:pPr>
    <w:rPr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ind w:right="1133"/>
      <w:jc w:val="center"/>
    </w:pPr>
    <w:rPr>
      <w:b/>
      <w:sz w:val="26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ascii="Arial" w:eastAsia="MS Mincho" w:hAnsi="Arial" w:cs="Arial"/>
      <w:sz w:val="22"/>
    </w:rPr>
  </w:style>
  <w:style w:type="paragraph" w:styleId="Sprechblasentext">
    <w:name w:val="Balloon Text"/>
    <w:basedOn w:val="Standard"/>
    <w:semiHidden/>
    <w:rsid w:val="00CC01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9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Briefvorlagen\BV%20MED2%20S1%2005011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EF07-50AE-4CE5-A809-FDC0943F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 MED2 S1 050118.dot</Template>
  <TotalTime>0</TotalTime>
  <Pages>2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Uni-Frauenklinik Tübingen</Company>
  <LinksUpToDate>false</LinksUpToDate>
  <CharactersWithSpaces>823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http://www.uni-frauenklinik-tuebingen.de/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D3</dc:creator>
  <cp:lastModifiedBy>K-D-Hahn</cp:lastModifiedBy>
  <cp:revision>3</cp:revision>
  <cp:lastPrinted>2016-03-19T09:26:00Z</cp:lastPrinted>
  <dcterms:created xsi:type="dcterms:W3CDTF">2016-03-19T09:26:00Z</dcterms:created>
  <dcterms:modified xsi:type="dcterms:W3CDTF">2016-03-19T09:26:00Z</dcterms:modified>
</cp:coreProperties>
</file>